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A61" w14:textId="558EE83D" w:rsidR="005D6696" w:rsidRPr="00CB65D0" w:rsidRDefault="00CB65D0" w:rsidP="00CB65D0">
      <w:pPr>
        <w:pStyle w:val="ARPtitle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szCs w:val="36"/>
        </w:rPr>
      </w:pPr>
      <w:bookmarkStart w:id="0" w:name="_Toc137206576"/>
      <w:r>
        <w:rPr>
          <w:rFonts w:asciiTheme="minorHAnsi" w:hAnsiTheme="minorHAnsi" w:cstheme="minorHAnsi"/>
          <w:sz w:val="32"/>
          <w:szCs w:val="36"/>
        </w:rPr>
        <w:t xml:space="preserve">CRC </w:t>
      </w:r>
      <w:r w:rsidR="004E5B54" w:rsidRPr="00CB65D0">
        <w:rPr>
          <w:rFonts w:asciiTheme="minorHAnsi" w:hAnsiTheme="minorHAnsi" w:cstheme="minorHAnsi"/>
          <w:sz w:val="32"/>
          <w:szCs w:val="36"/>
        </w:rPr>
        <w:t>P</w:t>
      </w:r>
      <w:r w:rsidR="005D6696" w:rsidRPr="00CB65D0">
        <w:rPr>
          <w:rFonts w:asciiTheme="minorHAnsi" w:hAnsiTheme="minorHAnsi" w:cstheme="minorHAnsi"/>
          <w:sz w:val="32"/>
          <w:szCs w:val="36"/>
        </w:rPr>
        <w:t>roject Description Form</w:t>
      </w:r>
      <w:bookmarkEnd w:id="0"/>
    </w:p>
    <w:p w14:paraId="4BF7855B" w14:textId="5922E24C" w:rsidR="00CB65D0" w:rsidRPr="00CB65D0" w:rsidRDefault="009D0901" w:rsidP="00CB65D0">
      <w:pPr>
        <w:pStyle w:val="ARPtitle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bCs/>
          <w:i/>
          <w:iCs/>
          <w:sz w:val="24"/>
          <w:szCs w:val="28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8"/>
        </w:rPr>
        <w:t>Last updated August</w:t>
      </w:r>
      <w:r w:rsidR="00CB65D0" w:rsidRPr="00CB65D0">
        <w:rPr>
          <w:rFonts w:asciiTheme="minorHAnsi" w:hAnsiTheme="minorHAnsi" w:cstheme="minorHAnsi"/>
          <w:b w:val="0"/>
          <w:bCs/>
          <w:i/>
          <w:iCs/>
          <w:sz w:val="24"/>
          <w:szCs w:val="28"/>
        </w:rPr>
        <w:t xml:space="preserve"> 2023</w:t>
      </w:r>
    </w:p>
    <w:p w14:paraId="1647412B" w14:textId="78275911" w:rsidR="0020233F" w:rsidRPr="00D010BE" w:rsidRDefault="0020233F" w:rsidP="0020233F">
      <w:pPr>
        <w:rPr>
          <w:rFonts w:cstheme="minorHAnsi"/>
          <w:i/>
          <w:color w:val="FF0000"/>
        </w:rPr>
      </w:pPr>
    </w:p>
    <w:p w14:paraId="1C2510BC" w14:textId="77777777" w:rsidR="0020233F" w:rsidRPr="00D010BE" w:rsidRDefault="0020233F" w:rsidP="0020233F">
      <w:pPr>
        <w:rPr>
          <w:rFonts w:cstheme="minorHAnsi"/>
          <w:i/>
          <w:color w:val="FF0000"/>
        </w:rPr>
      </w:pPr>
    </w:p>
    <w:tbl>
      <w:tblPr>
        <w:tblStyle w:val="TableGridLight"/>
        <w:tblW w:w="4967" w:type="pct"/>
        <w:tblLook w:val="04A0" w:firstRow="1" w:lastRow="0" w:firstColumn="1" w:lastColumn="0" w:noHBand="0" w:noVBand="1"/>
      </w:tblPr>
      <w:tblGrid>
        <w:gridCol w:w="3212"/>
        <w:gridCol w:w="2542"/>
        <w:gridCol w:w="3197"/>
      </w:tblGrid>
      <w:tr w:rsidR="005D6696" w:rsidRPr="00D010BE" w14:paraId="4FBF30DC" w14:textId="77777777" w:rsidTr="00CB65D0">
        <w:trPr>
          <w:trHeight w:val="532"/>
        </w:trPr>
        <w:tc>
          <w:tcPr>
            <w:tcW w:w="5000" w:type="pct"/>
            <w:gridSpan w:val="3"/>
            <w:noWrap/>
          </w:tcPr>
          <w:p w14:paraId="49DA1E0A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  <w:b/>
                <w:bCs/>
              </w:rPr>
            </w:pPr>
            <w:r w:rsidRPr="00D010BE">
              <w:rPr>
                <w:rFonts w:eastAsia="Calibri" w:cstheme="minorHAnsi"/>
                <w:b/>
                <w:bCs/>
              </w:rPr>
              <w:t>RESEARCHER AND INSTITUTION DETAILS</w:t>
            </w:r>
          </w:p>
        </w:tc>
      </w:tr>
      <w:tr w:rsidR="005D6696" w:rsidRPr="00D010BE" w14:paraId="4819E993" w14:textId="77777777" w:rsidTr="00CB65D0">
        <w:trPr>
          <w:trHeight w:val="532"/>
        </w:trPr>
        <w:tc>
          <w:tcPr>
            <w:tcW w:w="1794" w:type="pct"/>
            <w:noWrap/>
          </w:tcPr>
          <w:p w14:paraId="74C24FD8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Project Title</w:t>
            </w:r>
          </w:p>
        </w:tc>
        <w:tc>
          <w:tcPr>
            <w:tcW w:w="3206" w:type="pct"/>
            <w:gridSpan w:val="2"/>
          </w:tcPr>
          <w:p w14:paraId="5D7E0F32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5D6696" w:rsidRPr="00D010BE" w14:paraId="04B9CD5A" w14:textId="77777777" w:rsidTr="00CB65D0">
        <w:trPr>
          <w:trHeight w:val="532"/>
        </w:trPr>
        <w:tc>
          <w:tcPr>
            <w:tcW w:w="1794" w:type="pct"/>
            <w:noWrap/>
          </w:tcPr>
          <w:p w14:paraId="25228246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Research Institute/s</w:t>
            </w:r>
          </w:p>
        </w:tc>
        <w:tc>
          <w:tcPr>
            <w:tcW w:w="3206" w:type="pct"/>
            <w:gridSpan w:val="2"/>
          </w:tcPr>
          <w:p w14:paraId="37EC710D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042EBC1E" w14:textId="77777777" w:rsidTr="00CB65D0">
        <w:trPr>
          <w:trHeight w:val="532"/>
        </w:trPr>
        <w:tc>
          <w:tcPr>
            <w:tcW w:w="1794" w:type="pct"/>
            <w:noWrap/>
          </w:tcPr>
          <w:p w14:paraId="6707B010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Chief Investigator</w:t>
            </w:r>
          </w:p>
          <w:p w14:paraId="2CFA42C2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  <w:i/>
              </w:rPr>
              <w:t>(</w:t>
            </w:r>
            <w:proofErr w:type="gramStart"/>
            <w:r w:rsidRPr="00D010BE">
              <w:rPr>
                <w:rFonts w:eastAsia="Calibri" w:cstheme="minorHAnsi"/>
                <w:i/>
              </w:rPr>
              <w:t>include</w:t>
            </w:r>
            <w:proofErr w:type="gramEnd"/>
            <w:r w:rsidRPr="00D010BE">
              <w:rPr>
                <w:rFonts w:eastAsia="Calibri" w:cstheme="minorHAnsi"/>
                <w:i/>
              </w:rPr>
              <w:t xml:space="preserve"> qualifications)</w:t>
            </w:r>
          </w:p>
        </w:tc>
        <w:tc>
          <w:tcPr>
            <w:tcW w:w="3206" w:type="pct"/>
            <w:gridSpan w:val="2"/>
          </w:tcPr>
          <w:p w14:paraId="17DFEA5D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  <w:i/>
                <w:iCs/>
              </w:rPr>
            </w:pPr>
          </w:p>
        </w:tc>
      </w:tr>
      <w:tr w:rsidR="005D6696" w:rsidRPr="00D010BE" w14:paraId="4667C6F1" w14:textId="77777777" w:rsidTr="00CB65D0">
        <w:trPr>
          <w:trHeight w:val="532"/>
        </w:trPr>
        <w:tc>
          <w:tcPr>
            <w:tcW w:w="1794" w:type="pct"/>
            <w:noWrap/>
          </w:tcPr>
          <w:p w14:paraId="0FF38592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Investigators (other)</w:t>
            </w:r>
          </w:p>
          <w:p w14:paraId="0C57EE23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  <w:i/>
              </w:rPr>
              <w:t>(</w:t>
            </w:r>
            <w:proofErr w:type="gramStart"/>
            <w:r w:rsidRPr="00D010BE">
              <w:rPr>
                <w:rFonts w:eastAsia="Calibri" w:cstheme="minorHAnsi"/>
                <w:i/>
              </w:rPr>
              <w:t>include</w:t>
            </w:r>
            <w:proofErr w:type="gramEnd"/>
            <w:r w:rsidRPr="00D010BE">
              <w:rPr>
                <w:rFonts w:eastAsia="Calibri" w:cstheme="minorHAnsi"/>
                <w:i/>
              </w:rPr>
              <w:t xml:space="preserve"> qualifications)</w:t>
            </w:r>
          </w:p>
        </w:tc>
        <w:tc>
          <w:tcPr>
            <w:tcW w:w="3206" w:type="pct"/>
            <w:gridSpan w:val="2"/>
          </w:tcPr>
          <w:p w14:paraId="59BA3A8B" w14:textId="77777777" w:rsidR="005D6696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5D3F4D64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7AD11E2E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15F4C313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2ED416A7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24575BC1" w14:textId="77777777" w:rsidR="00CB65D0" w:rsidRPr="00D010BE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1B046B65" w14:textId="77777777" w:rsidTr="00CB65D0">
        <w:trPr>
          <w:trHeight w:val="532"/>
        </w:trPr>
        <w:tc>
          <w:tcPr>
            <w:tcW w:w="1794" w:type="pct"/>
            <w:noWrap/>
          </w:tcPr>
          <w:p w14:paraId="1647DE80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Publications</w:t>
            </w:r>
          </w:p>
          <w:p w14:paraId="5E2F8AE5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  <w:i/>
              </w:rPr>
            </w:pPr>
            <w:r w:rsidRPr="00D010BE">
              <w:rPr>
                <w:rFonts w:eastAsia="Calibri" w:cstheme="minorHAnsi"/>
                <w:i/>
              </w:rPr>
              <w:t xml:space="preserve">(List three most recent / </w:t>
            </w:r>
          </w:p>
          <w:p w14:paraId="60F06E72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  <w:i/>
              </w:rPr>
              <w:t>relevant from any team member)</w:t>
            </w:r>
          </w:p>
        </w:tc>
        <w:tc>
          <w:tcPr>
            <w:tcW w:w="3206" w:type="pct"/>
            <w:gridSpan w:val="2"/>
          </w:tcPr>
          <w:p w14:paraId="590B7CBA" w14:textId="77777777" w:rsidR="005D6696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2E036286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12DB3CA1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6DCE54BA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3EE28E8B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08E49FCF" w14:textId="77777777" w:rsidR="00CB65D0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  <w:p w14:paraId="02CA03E7" w14:textId="77777777" w:rsidR="00CB65D0" w:rsidRPr="00D010BE" w:rsidRDefault="00CB65D0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1D702DFC" w14:textId="77777777" w:rsidTr="00CB65D0">
        <w:trPr>
          <w:trHeight w:val="532"/>
        </w:trPr>
        <w:tc>
          <w:tcPr>
            <w:tcW w:w="1794" w:type="pct"/>
            <w:noWrap/>
          </w:tcPr>
          <w:p w14:paraId="1398B732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Contact Person</w:t>
            </w:r>
          </w:p>
        </w:tc>
        <w:tc>
          <w:tcPr>
            <w:tcW w:w="3206" w:type="pct"/>
            <w:gridSpan w:val="2"/>
          </w:tcPr>
          <w:p w14:paraId="64B8B7CD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4AAC96A5" w14:textId="77777777" w:rsidTr="00CB65D0">
        <w:trPr>
          <w:trHeight w:val="532"/>
        </w:trPr>
        <w:tc>
          <w:tcPr>
            <w:tcW w:w="1794" w:type="pct"/>
            <w:noWrap/>
          </w:tcPr>
          <w:p w14:paraId="73A0CF58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Phone number</w:t>
            </w:r>
          </w:p>
        </w:tc>
        <w:tc>
          <w:tcPr>
            <w:tcW w:w="3206" w:type="pct"/>
            <w:gridSpan w:val="2"/>
          </w:tcPr>
          <w:p w14:paraId="7B3F6903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520F527E" w14:textId="77777777" w:rsidTr="00CB65D0">
        <w:trPr>
          <w:trHeight w:val="532"/>
        </w:trPr>
        <w:tc>
          <w:tcPr>
            <w:tcW w:w="1794" w:type="pct"/>
            <w:noWrap/>
          </w:tcPr>
          <w:p w14:paraId="5A1C09D6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Email</w:t>
            </w:r>
          </w:p>
        </w:tc>
        <w:tc>
          <w:tcPr>
            <w:tcW w:w="3206" w:type="pct"/>
            <w:gridSpan w:val="2"/>
          </w:tcPr>
          <w:p w14:paraId="00B2450A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4BB7634A" w14:textId="77777777" w:rsidTr="00CB65D0">
        <w:trPr>
          <w:trHeight w:val="532"/>
        </w:trPr>
        <w:tc>
          <w:tcPr>
            <w:tcW w:w="1794" w:type="pct"/>
            <w:noWrap/>
          </w:tcPr>
          <w:p w14:paraId="30DC9F04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Postal address</w:t>
            </w:r>
          </w:p>
        </w:tc>
        <w:tc>
          <w:tcPr>
            <w:tcW w:w="3206" w:type="pct"/>
            <w:gridSpan w:val="2"/>
          </w:tcPr>
          <w:p w14:paraId="1ACD2955" w14:textId="77777777" w:rsidR="005D6696" w:rsidRPr="00D010BE" w:rsidRDefault="005D6696" w:rsidP="00AB25F7">
            <w:pPr>
              <w:spacing w:before="80" w:after="80"/>
              <w:jc w:val="both"/>
              <w:rPr>
                <w:rFonts w:eastAsia="Calibri" w:cstheme="minorHAnsi"/>
              </w:rPr>
            </w:pPr>
          </w:p>
        </w:tc>
      </w:tr>
      <w:tr w:rsidR="005D6696" w:rsidRPr="00D010BE" w14:paraId="0EE44418" w14:textId="77777777" w:rsidTr="00CB65D0">
        <w:trPr>
          <w:trHeight w:val="532"/>
        </w:trPr>
        <w:tc>
          <w:tcPr>
            <w:tcW w:w="3214" w:type="pct"/>
            <w:gridSpan w:val="2"/>
            <w:noWrap/>
          </w:tcPr>
          <w:p w14:paraId="5568FDAD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Is this a doctoral project?</w:t>
            </w:r>
          </w:p>
        </w:tc>
        <w:tc>
          <w:tcPr>
            <w:tcW w:w="1786" w:type="pct"/>
          </w:tcPr>
          <w:p w14:paraId="37D8AFFD" w14:textId="77777777" w:rsidR="005D6696" w:rsidRPr="00D010BE" w:rsidRDefault="00E56B72" w:rsidP="00AB25F7">
            <w:pPr>
              <w:spacing w:before="80" w:after="8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881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        </w:t>
            </w:r>
            <w:sdt>
              <w:sdtPr>
                <w:rPr>
                  <w:rFonts w:eastAsia="Calibri" w:cstheme="minorHAnsi"/>
                </w:rPr>
                <w:id w:val="-9387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 </w:t>
            </w:r>
          </w:p>
        </w:tc>
      </w:tr>
    </w:tbl>
    <w:p w14:paraId="6615159F" w14:textId="53FBEF1B" w:rsidR="00CB65D0" w:rsidRDefault="00CB65D0" w:rsidP="005D6696">
      <w:pPr>
        <w:rPr>
          <w:rFonts w:cstheme="minorHAnsi"/>
        </w:rPr>
      </w:pPr>
    </w:p>
    <w:p w14:paraId="0310BE0C" w14:textId="77777777" w:rsidR="00CB65D0" w:rsidRDefault="00CB65D0">
      <w:pPr>
        <w:rPr>
          <w:rFonts w:cstheme="minorHAnsi"/>
        </w:rPr>
      </w:pPr>
      <w:r>
        <w:rPr>
          <w:rFonts w:cstheme="minorHAnsi"/>
        </w:rPr>
        <w:br w:type="page"/>
      </w:r>
    </w:p>
    <w:p w14:paraId="7B96670A" w14:textId="77777777" w:rsidR="005D6696" w:rsidRPr="00D010BE" w:rsidRDefault="005D6696" w:rsidP="005D6696">
      <w:pPr>
        <w:rPr>
          <w:rFonts w:cstheme="minorHAnsi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5D6696" w:rsidRPr="00D010BE" w14:paraId="4F6EEADC" w14:textId="77777777" w:rsidTr="00AB25F7">
        <w:trPr>
          <w:trHeight w:val="454"/>
        </w:trPr>
        <w:tc>
          <w:tcPr>
            <w:tcW w:w="5000" w:type="pct"/>
            <w:noWrap/>
          </w:tcPr>
          <w:p w14:paraId="51EB6AD9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  <w:b/>
                <w:bCs/>
              </w:rPr>
            </w:pPr>
            <w:r w:rsidRPr="00D010BE">
              <w:rPr>
                <w:rFonts w:eastAsia="Calibri" w:cstheme="minorHAnsi"/>
                <w:b/>
                <w:bCs/>
              </w:rPr>
              <w:t>ALLINGMENT</w:t>
            </w:r>
          </w:p>
        </w:tc>
      </w:tr>
      <w:tr w:rsidR="005D6696" w:rsidRPr="00D010BE" w14:paraId="217E310E" w14:textId="77777777" w:rsidTr="00AB25F7">
        <w:trPr>
          <w:trHeight w:val="454"/>
        </w:trPr>
        <w:tc>
          <w:tcPr>
            <w:tcW w:w="5000" w:type="pct"/>
            <w:noWrap/>
          </w:tcPr>
          <w:p w14:paraId="6D34E691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  <w:b/>
                <w:bCs/>
              </w:rPr>
            </w:pPr>
            <w:r w:rsidRPr="00D010BE">
              <w:rPr>
                <w:rFonts w:eastAsia="Calibri" w:cstheme="minorHAnsi"/>
                <w:b/>
                <w:bCs/>
              </w:rPr>
              <w:t>Which CRC research priorities does the project address?</w:t>
            </w:r>
          </w:p>
        </w:tc>
      </w:tr>
      <w:tr w:rsidR="005D6696" w:rsidRPr="00D010BE" w14:paraId="22475E59" w14:textId="77777777" w:rsidTr="00AB25F7">
        <w:trPr>
          <w:trHeight w:val="454"/>
        </w:trPr>
        <w:tc>
          <w:tcPr>
            <w:tcW w:w="5000" w:type="pct"/>
            <w:noWrap/>
          </w:tcPr>
          <w:p w14:paraId="012C9A9D" w14:textId="102F7AA9" w:rsidR="005D6696" w:rsidRPr="00D010BE" w:rsidRDefault="005D6696" w:rsidP="005D6696">
            <w:pPr>
              <w:pStyle w:val="ARPpriorities"/>
              <w:rPr>
                <w:lang w:val="en-AU"/>
              </w:rPr>
            </w:pPr>
            <w:r w:rsidRPr="00D010BE">
              <w:rPr>
                <w:b w:val="0"/>
                <w:bCs w:val="0"/>
                <w:lang w:val="en-AU"/>
              </w:rPr>
              <w:t>To explore the effectiveness of</w:t>
            </w:r>
            <w:r w:rsidR="00004FA7">
              <w:rPr>
                <w:b w:val="0"/>
                <w:bCs w:val="0"/>
                <w:lang w:val="en-AU"/>
              </w:rPr>
              <w:t xml:space="preserve"> </w:t>
            </w:r>
            <w:r w:rsidRPr="00D010BE">
              <w:rPr>
                <w:b w:val="0"/>
                <w:bCs w:val="0"/>
                <w:lang w:val="en-AU"/>
              </w:rPr>
              <w:t xml:space="preserve">and good practice in community based through-care and post-release programs </w:t>
            </w:r>
            <w:r w:rsidR="00004FA7">
              <w:rPr>
                <w:b w:val="0"/>
                <w:bCs w:val="0"/>
                <w:lang w:val="en-AU"/>
              </w:rPr>
              <w:t>that</w:t>
            </w:r>
            <w:r w:rsidRPr="00D010BE">
              <w:rPr>
                <w:b w:val="0"/>
                <w:bCs w:val="0"/>
                <w:lang w:val="en-AU"/>
              </w:rPr>
              <w:t xml:space="preserve"> support people to build meaningful pathways out of the justice system.</w:t>
            </w:r>
          </w:p>
          <w:p w14:paraId="2734392D" w14:textId="77777777" w:rsidR="005D6696" w:rsidRPr="00D010BE" w:rsidRDefault="005D6696" w:rsidP="006A4B8A">
            <w:pPr>
              <w:pStyle w:val="ARPpriorities"/>
              <w:rPr>
                <w:b w:val="0"/>
                <w:lang w:val="en-AU"/>
              </w:rPr>
            </w:pPr>
            <w:r w:rsidRPr="00D010BE">
              <w:rPr>
                <w:b w:val="0"/>
                <w:lang w:val="en-AU"/>
              </w:rPr>
              <w:t>To understand the needs and experiences of people with lived experience of the criminal justice system, including people who are more broadly impacted such as families and communities.</w:t>
            </w:r>
          </w:p>
          <w:p w14:paraId="19823969" w14:textId="0D739606" w:rsidR="005D6696" w:rsidRPr="00D010BE" w:rsidRDefault="005D6696" w:rsidP="005D6696">
            <w:pPr>
              <w:pStyle w:val="ARPpriorities"/>
              <w:rPr>
                <w:lang w:val="en-AU"/>
              </w:rPr>
            </w:pPr>
            <w:r w:rsidRPr="00D010BE">
              <w:rPr>
                <w:b w:val="0"/>
                <w:bCs w:val="0"/>
                <w:lang w:val="en-AU"/>
              </w:rPr>
              <w:t>To explore the drivers of and the means of reducing the over-representation of marginalised and disadvantaged people who are impacted by the criminal justice system (particularly First Nations people).</w:t>
            </w:r>
          </w:p>
          <w:p w14:paraId="33E129C1" w14:textId="77777777" w:rsidR="005D6696" w:rsidRPr="00D010BE" w:rsidRDefault="005D6696" w:rsidP="005D6696">
            <w:pPr>
              <w:pStyle w:val="ARPpriorities"/>
              <w:rPr>
                <w:lang w:val="en-AU"/>
              </w:rPr>
            </w:pPr>
            <w:r w:rsidRPr="00D010BE">
              <w:rPr>
                <w:b w:val="0"/>
                <w:bCs w:val="0"/>
                <w:lang w:val="en-AU"/>
              </w:rPr>
              <w:t>To ensure that people with lived experience of incarceration are given a voice in research pertaining to the criminal justice system and related social disadvantage.</w:t>
            </w:r>
          </w:p>
          <w:p w14:paraId="600BA093" w14:textId="77777777" w:rsidR="005D6696" w:rsidRPr="00D010BE" w:rsidRDefault="005D6696" w:rsidP="005D6696">
            <w:pPr>
              <w:pStyle w:val="ARPpriorities"/>
              <w:rPr>
                <w:lang w:val="en-AU"/>
              </w:rPr>
            </w:pPr>
            <w:r w:rsidRPr="00D010BE">
              <w:rPr>
                <w:b w:val="0"/>
                <w:bCs w:val="0"/>
                <w:lang w:val="en-AU"/>
              </w:rPr>
              <w:t>To investigate the costs and cost-effectiveness of community programs and alternatives to incarceration.</w:t>
            </w:r>
          </w:p>
          <w:p w14:paraId="0327A090" w14:textId="39A68653" w:rsidR="005D6696" w:rsidRPr="00D010BE" w:rsidRDefault="005D6696" w:rsidP="000E3012">
            <w:pPr>
              <w:pStyle w:val="ARPpriorities"/>
              <w:rPr>
                <w:b w:val="0"/>
                <w:bCs w:val="0"/>
                <w:lang w:val="en-AU"/>
              </w:rPr>
            </w:pPr>
            <w:r w:rsidRPr="00D010BE">
              <w:rPr>
                <w:b w:val="0"/>
                <w:bCs w:val="0"/>
                <w:lang w:val="en-AU"/>
              </w:rPr>
              <w:t>To explore the means of reducing the prison population.</w:t>
            </w:r>
          </w:p>
        </w:tc>
      </w:tr>
      <w:tr w:rsidR="005D6696" w:rsidRPr="00D010BE" w14:paraId="12932542" w14:textId="77777777" w:rsidTr="00AB25F7">
        <w:trPr>
          <w:trHeight w:val="454"/>
        </w:trPr>
        <w:tc>
          <w:tcPr>
            <w:tcW w:w="5000" w:type="pct"/>
            <w:noWrap/>
          </w:tcPr>
          <w:p w14:paraId="26FB525B" w14:textId="447C0015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 xml:space="preserve">Do you / this institution have existing or prior projects with CRC? </w:t>
            </w:r>
          </w:p>
        </w:tc>
      </w:tr>
      <w:tr w:rsidR="005D6696" w:rsidRPr="00D010BE" w14:paraId="312AA30D" w14:textId="77777777" w:rsidTr="00AB25F7">
        <w:trPr>
          <w:trHeight w:val="454"/>
        </w:trPr>
        <w:tc>
          <w:tcPr>
            <w:tcW w:w="5000" w:type="pct"/>
            <w:noWrap/>
          </w:tcPr>
          <w:p w14:paraId="20E94C8E" w14:textId="188D5137" w:rsidR="005D6696" w:rsidRPr="001E2844" w:rsidRDefault="00E56B72" w:rsidP="00AB25F7">
            <w:pPr>
              <w:spacing w:before="80" w:after="80"/>
              <w:rPr>
                <w:rFonts w:eastAsia="Calibri" w:cstheme="minorHAnsi"/>
                <w:i/>
              </w:rPr>
            </w:pPr>
            <w:sdt>
              <w:sdtPr>
                <w:rPr>
                  <w:rFonts w:eastAsia="Calibri" w:cstheme="minorHAnsi"/>
                </w:rPr>
                <w:id w:val="-834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Not applicable (internal CRC </w:t>
            </w:r>
            <w:proofErr w:type="gramStart"/>
            <w:r w:rsidR="005D6696" w:rsidRPr="00D010BE">
              <w:rPr>
                <w:rFonts w:eastAsia="Calibri" w:cstheme="minorHAnsi"/>
              </w:rPr>
              <w:t xml:space="preserve">project)   </w:t>
            </w:r>
            <w:proofErr w:type="gramEnd"/>
            <w:r w:rsidR="005D6696" w:rsidRPr="00D010BE">
              <w:rPr>
                <w:rFonts w:eastAsia="Calibri" w:cstheme="minorHAnsi"/>
              </w:rPr>
              <w:t xml:space="preserve">       </w:t>
            </w:r>
            <w:sdt>
              <w:sdtPr>
                <w:rPr>
                  <w:rFonts w:eastAsia="Calibri" w:cstheme="minorHAnsi"/>
                </w:rPr>
                <w:id w:val="-4807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          </w:t>
            </w:r>
            <w:sdt>
              <w:sdtPr>
                <w:rPr>
                  <w:rFonts w:eastAsia="Calibri" w:cstheme="minorHAnsi"/>
                </w:rPr>
                <w:id w:val="2711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 </w:t>
            </w:r>
            <w:r w:rsidR="005D6696" w:rsidRPr="00D010BE">
              <w:rPr>
                <w:rFonts w:eastAsia="Calibri" w:cstheme="minorHAnsi"/>
                <w:i/>
              </w:rPr>
              <w:t xml:space="preserve"> </w:t>
            </w:r>
            <w:r w:rsidR="001E2844">
              <w:rPr>
                <w:rFonts w:eastAsia="Calibri" w:cstheme="minorHAnsi"/>
                <w:i/>
              </w:rPr>
              <w:br/>
            </w:r>
            <w:r w:rsidR="005D6696" w:rsidRPr="002E6566">
              <w:rPr>
                <w:rFonts w:eastAsia="Calibri" w:cstheme="minorHAnsi"/>
                <w:iCs/>
              </w:rPr>
              <w:t>If yes</w:t>
            </w:r>
            <w:r w:rsidR="002E6566">
              <w:rPr>
                <w:rFonts w:eastAsia="Calibri" w:cstheme="minorHAnsi"/>
                <w:iCs/>
              </w:rPr>
              <w:t>,</w:t>
            </w:r>
            <w:r w:rsidR="001E2844" w:rsidRPr="002E6566">
              <w:rPr>
                <w:rFonts w:eastAsia="Calibri" w:cstheme="minorHAnsi"/>
                <w:iCs/>
              </w:rPr>
              <w:t xml:space="preserve"> </w:t>
            </w:r>
            <w:r w:rsidR="002E6566">
              <w:rPr>
                <w:rFonts w:eastAsia="Calibri" w:cstheme="minorHAnsi"/>
                <w:iCs/>
              </w:rPr>
              <w:t>p</w:t>
            </w:r>
            <w:r w:rsidR="005D6696" w:rsidRPr="002E6566">
              <w:rPr>
                <w:rFonts w:eastAsia="Calibri" w:cstheme="minorHAnsi"/>
                <w:iCs/>
              </w:rPr>
              <w:t>revious</w:t>
            </w:r>
            <w:r w:rsidR="005D6696" w:rsidRPr="00D010BE">
              <w:rPr>
                <w:rFonts w:eastAsia="Calibri" w:cstheme="minorHAnsi"/>
              </w:rPr>
              <w:t xml:space="preserve"> project/s title: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</w:tc>
      </w:tr>
      <w:tr w:rsidR="005D6696" w:rsidRPr="00D010BE" w14:paraId="52BE26F1" w14:textId="77777777" w:rsidTr="00AB25F7">
        <w:trPr>
          <w:trHeight w:val="454"/>
        </w:trPr>
        <w:tc>
          <w:tcPr>
            <w:tcW w:w="5000" w:type="pct"/>
            <w:noWrap/>
          </w:tcPr>
          <w:p w14:paraId="4BBDFDCB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br w:type="page"/>
              <w:t>Has this research proposal been developed in collaboration with CRC staff?</w:t>
            </w:r>
          </w:p>
        </w:tc>
      </w:tr>
      <w:tr w:rsidR="005D6696" w:rsidRPr="00D010BE" w14:paraId="25835FD9" w14:textId="77777777" w:rsidTr="00AB25F7">
        <w:trPr>
          <w:trHeight w:val="454"/>
        </w:trPr>
        <w:tc>
          <w:tcPr>
            <w:tcW w:w="5000" w:type="pct"/>
            <w:noWrap/>
          </w:tcPr>
          <w:p w14:paraId="63E8CF5A" w14:textId="4B83FB0B" w:rsidR="005D6696" w:rsidRPr="00D010BE" w:rsidRDefault="00E56B72" w:rsidP="00AB25F7">
            <w:pPr>
              <w:spacing w:before="80" w:after="8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2058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        </w:t>
            </w:r>
            <w:sdt>
              <w:sdtPr>
                <w:rPr>
                  <w:rFonts w:eastAsia="Calibri" w:cstheme="minorHAnsi"/>
                </w:rPr>
                <w:id w:val="4962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 </w:t>
            </w:r>
          </w:p>
          <w:p w14:paraId="7567ADCC" w14:textId="0B3286F6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 xml:space="preserve">Please indicate </w:t>
            </w:r>
            <w:r w:rsidR="001E2844">
              <w:rPr>
                <w:rFonts w:eastAsia="Calibri" w:cstheme="minorHAnsi"/>
              </w:rPr>
              <w:t>which</w:t>
            </w:r>
            <w:r w:rsidRPr="00D010BE">
              <w:rPr>
                <w:rFonts w:eastAsia="Calibri" w:cstheme="minorHAnsi"/>
              </w:rPr>
              <w:t xml:space="preserve"> </w:t>
            </w:r>
            <w:r w:rsidR="001E2844">
              <w:rPr>
                <w:rFonts w:eastAsia="Calibri" w:cstheme="minorHAnsi"/>
              </w:rPr>
              <w:t>s</w:t>
            </w:r>
            <w:r w:rsidRPr="00D010BE">
              <w:rPr>
                <w:rFonts w:eastAsia="Calibri" w:cstheme="minorHAnsi"/>
              </w:rPr>
              <w:t xml:space="preserve">taff member(s): </w:t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</w:rPr>
              <w:t xml:space="preserve"> </w:t>
            </w:r>
          </w:p>
        </w:tc>
      </w:tr>
      <w:tr w:rsidR="005D6696" w:rsidRPr="00D010BE" w14:paraId="08DE5529" w14:textId="77777777" w:rsidTr="00AB25F7">
        <w:trPr>
          <w:trHeight w:val="454"/>
        </w:trPr>
        <w:tc>
          <w:tcPr>
            <w:tcW w:w="5000" w:type="pct"/>
            <w:noWrap/>
          </w:tcPr>
          <w:p w14:paraId="3C00E1AC" w14:textId="470BD2F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 xml:space="preserve">Has this proposal been developed in collaboration with people who have lived experience (e.g. </w:t>
            </w:r>
            <w:r w:rsidR="003B49DC">
              <w:rPr>
                <w:rFonts w:eastAsia="Calibri" w:cstheme="minorHAnsi"/>
              </w:rPr>
              <w:t xml:space="preserve">an </w:t>
            </w:r>
            <w:r w:rsidRPr="00D010BE">
              <w:rPr>
                <w:rFonts w:eastAsia="Calibri" w:cstheme="minorHAnsi"/>
              </w:rPr>
              <w:t xml:space="preserve">Aboriginal Reference Group, people with lived experience of </w:t>
            </w:r>
            <w:r w:rsidR="002E6566">
              <w:rPr>
                <w:rFonts w:eastAsia="Calibri" w:cstheme="minorHAnsi"/>
              </w:rPr>
              <w:t xml:space="preserve">the </w:t>
            </w:r>
            <w:r w:rsidRPr="00D010BE">
              <w:rPr>
                <w:rFonts w:eastAsia="Calibri" w:cstheme="minorHAnsi"/>
              </w:rPr>
              <w:t>criminal justice system):</w:t>
            </w:r>
          </w:p>
        </w:tc>
      </w:tr>
      <w:tr w:rsidR="005D6696" w:rsidRPr="00D010BE" w14:paraId="2358C01F" w14:textId="77777777" w:rsidTr="00AB25F7">
        <w:trPr>
          <w:trHeight w:val="454"/>
        </w:trPr>
        <w:tc>
          <w:tcPr>
            <w:tcW w:w="5000" w:type="pct"/>
            <w:noWrap/>
          </w:tcPr>
          <w:p w14:paraId="5475B8EB" w14:textId="1A79B1CA" w:rsidR="005D6696" w:rsidRPr="00D010BE" w:rsidRDefault="00E56B72" w:rsidP="00AB25F7">
            <w:pPr>
              <w:spacing w:before="80" w:after="8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2741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        </w:t>
            </w:r>
            <w:sdt>
              <w:sdtPr>
                <w:rPr>
                  <w:rFonts w:eastAsia="Calibri" w:cstheme="minorHAnsi"/>
                </w:rPr>
                <w:id w:val="143247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 </w:t>
            </w:r>
          </w:p>
          <w:p w14:paraId="434403F6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 xml:space="preserve">If yes, please provide details: </w:t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  <w:r w:rsidRPr="00D010BE">
              <w:rPr>
                <w:rFonts w:eastAsia="Calibri" w:cstheme="minorHAnsi"/>
                <w:u w:val="single"/>
              </w:rPr>
              <w:tab/>
            </w:r>
          </w:p>
        </w:tc>
      </w:tr>
    </w:tbl>
    <w:p w14:paraId="1ECF313E" w14:textId="77777777" w:rsidR="005D6696" w:rsidRPr="00D010BE" w:rsidRDefault="005D6696" w:rsidP="005D6696">
      <w:pPr>
        <w:spacing w:before="80" w:after="80"/>
        <w:rPr>
          <w:rFonts w:eastAsia="Calibri" w:cstheme="minorHAnsi"/>
          <w:sz w:val="22"/>
          <w:szCs w:val="22"/>
        </w:rPr>
      </w:pPr>
    </w:p>
    <w:p w14:paraId="56EFCFD1" w14:textId="77777777" w:rsidR="00CB65D0" w:rsidRDefault="00CB65D0">
      <w:pPr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br w:type="page"/>
      </w:r>
    </w:p>
    <w:p w14:paraId="0DA0D20C" w14:textId="0CBD5844" w:rsidR="005D6696" w:rsidRPr="00D010BE" w:rsidRDefault="005D6696" w:rsidP="005D6696">
      <w:pPr>
        <w:spacing w:before="80" w:after="80"/>
        <w:rPr>
          <w:rFonts w:eastAsia="Calibri" w:cstheme="minorHAnsi"/>
          <w:b/>
          <w:bCs/>
          <w:sz w:val="22"/>
          <w:szCs w:val="22"/>
        </w:rPr>
      </w:pPr>
      <w:r w:rsidRPr="00D010BE">
        <w:rPr>
          <w:rFonts w:eastAsia="Calibri" w:cstheme="minorHAnsi"/>
          <w:b/>
          <w:bCs/>
          <w:sz w:val="22"/>
          <w:szCs w:val="22"/>
        </w:rPr>
        <w:lastRenderedPageBreak/>
        <w:t>INSTITUTIONAL BACKGROUND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5D6696" w:rsidRPr="00D010BE" w14:paraId="31CDD199" w14:textId="77777777" w:rsidTr="00AB25F7">
        <w:trPr>
          <w:trHeight w:val="454"/>
        </w:trPr>
        <w:tc>
          <w:tcPr>
            <w:tcW w:w="5000" w:type="pct"/>
            <w:noWrap/>
          </w:tcPr>
          <w:p w14:paraId="6DA6C483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 xml:space="preserve">Human Research Ethics Committee (HREC) approval status: </w:t>
            </w:r>
            <w:r w:rsidRPr="00D010BE">
              <w:rPr>
                <w:rFonts w:eastAsia="Calibri" w:cstheme="minorHAnsi"/>
                <w:i/>
              </w:rPr>
              <w:t>(Attach letter where applicable).</w:t>
            </w:r>
          </w:p>
        </w:tc>
      </w:tr>
      <w:tr w:rsidR="005D6696" w:rsidRPr="00D010BE" w14:paraId="78F51353" w14:textId="77777777" w:rsidTr="00AB25F7">
        <w:trPr>
          <w:trHeight w:val="454"/>
        </w:trPr>
        <w:tc>
          <w:tcPr>
            <w:tcW w:w="5000" w:type="pct"/>
            <w:noWrap/>
          </w:tcPr>
          <w:p w14:paraId="3FEEA5BC" w14:textId="77777777" w:rsidR="005D6696" w:rsidRPr="00D010BE" w:rsidRDefault="00E56B72" w:rsidP="00AB25F7">
            <w:pPr>
              <w:spacing w:before="240" w:after="120" w:line="360" w:lineRule="auto"/>
              <w:rPr>
                <w:rFonts w:eastAsia="Calibri" w:cstheme="minorHAnsi"/>
                <w:u w:val="single"/>
              </w:rPr>
            </w:pPr>
            <w:sdt>
              <w:sdtPr>
                <w:rPr>
                  <w:rFonts w:eastAsia="Calibri" w:cstheme="minorHAnsi"/>
                </w:rPr>
                <w:id w:val="8999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</w:t>
            </w:r>
            <w:r w:rsidR="005D6696" w:rsidRPr="006408B4">
              <w:rPr>
                <w:rFonts w:eastAsia="Calibri" w:cstheme="minorHAnsi"/>
              </w:rPr>
              <w:t>. If yes, state which HREC:</w:t>
            </w:r>
            <w:r w:rsidR="005D6696" w:rsidRPr="00D010BE">
              <w:rPr>
                <w:rFonts w:eastAsia="Calibri" w:cstheme="minorHAnsi"/>
              </w:rPr>
              <w:t xml:space="preserve">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  <w:p w14:paraId="4158FE41" w14:textId="36042B03" w:rsidR="005D6696" w:rsidRPr="00D010BE" w:rsidRDefault="00E56B72" w:rsidP="00AB25F7">
            <w:pPr>
              <w:spacing w:before="120" w:after="120" w:line="360" w:lineRule="auto"/>
              <w:ind w:left="720"/>
              <w:rPr>
                <w:rFonts w:eastAsia="Calibri" w:cstheme="minorHAnsi"/>
                <w:i/>
              </w:rPr>
            </w:pPr>
            <w:sdt>
              <w:sdtPr>
                <w:rPr>
                  <w:rFonts w:eastAsia="Calibri" w:cstheme="minorHAnsi"/>
                </w:rPr>
                <w:id w:val="-8086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Letter of approval </w:t>
            </w:r>
            <w:r w:rsidR="005D6696" w:rsidRPr="00D010BE">
              <w:rPr>
                <w:rFonts w:eastAsia="Calibri" w:cstheme="minorHAnsi"/>
                <w:u w:val="single"/>
              </w:rPr>
              <w:t>attached</w:t>
            </w:r>
            <w:r w:rsidR="005D6696" w:rsidRPr="00D010BE">
              <w:rPr>
                <w:rFonts w:eastAsia="Calibri" w:cstheme="minorHAnsi"/>
              </w:rPr>
              <w:t xml:space="preserve">. </w:t>
            </w:r>
            <w:r w:rsidR="005D6696" w:rsidRPr="00D010BE">
              <w:rPr>
                <w:rFonts w:eastAsia="Calibri" w:cstheme="minorHAnsi"/>
                <w:i/>
              </w:rPr>
              <w:t xml:space="preserve">NB: in line with the </w:t>
            </w:r>
            <w:hyperlink r:id="rId11" w:history="1">
              <w:r w:rsidR="005D6696" w:rsidRPr="00D010BE">
                <w:rPr>
                  <w:rStyle w:val="Hyperlink"/>
                  <w:rFonts w:cstheme="minorHAnsi"/>
                  <w:i/>
                </w:rPr>
                <w:t>National Statement on Ethical Conduct in Human Research</w:t>
              </w:r>
            </w:hyperlink>
            <w:r w:rsidR="005D6696" w:rsidRPr="00D010BE">
              <w:rPr>
                <w:rStyle w:val="Hyperlink"/>
                <w:rFonts w:cstheme="minorHAnsi"/>
                <w:i/>
              </w:rPr>
              <w:t xml:space="preserve">, </w:t>
            </w:r>
            <w:r w:rsidR="005D6696" w:rsidRPr="00D010BE">
              <w:rPr>
                <w:rFonts w:eastAsia="Calibri" w:cstheme="minorHAnsi"/>
                <w:i/>
              </w:rPr>
              <w:t xml:space="preserve">projects that </w:t>
            </w:r>
            <w:r w:rsidR="00627B74">
              <w:rPr>
                <w:rFonts w:eastAsia="Calibri" w:cstheme="minorHAnsi"/>
                <w:i/>
              </w:rPr>
              <w:t>may</w:t>
            </w:r>
            <w:r w:rsidR="005D6696" w:rsidRPr="00D010BE">
              <w:rPr>
                <w:rFonts w:eastAsia="Calibri" w:cstheme="minorHAnsi"/>
                <w:i/>
              </w:rPr>
              <w:t xml:space="preserve"> incur greater than low risk to the participants or projects collecting data on vulnerable populations cannot </w:t>
            </w:r>
            <w:r w:rsidR="005D6696" w:rsidRPr="00D010BE">
              <w:rPr>
                <w:rFonts w:eastAsia="Calibri" w:cstheme="minorHAnsi"/>
                <w:i/>
                <w:u w:val="single"/>
              </w:rPr>
              <w:t>commence</w:t>
            </w:r>
            <w:r w:rsidR="005D6696" w:rsidRPr="00D010BE">
              <w:rPr>
                <w:rFonts w:eastAsia="Calibri" w:cstheme="minorHAnsi"/>
                <w:i/>
              </w:rPr>
              <w:t xml:space="preserve"> without </w:t>
            </w:r>
            <w:r w:rsidR="00C463FA">
              <w:rPr>
                <w:rFonts w:eastAsia="Calibri" w:cstheme="minorHAnsi"/>
                <w:i/>
              </w:rPr>
              <w:t>a</w:t>
            </w:r>
            <w:r w:rsidR="005D6696" w:rsidRPr="00D010BE">
              <w:rPr>
                <w:rFonts w:eastAsia="Calibri" w:cstheme="minorHAnsi"/>
                <w:i/>
              </w:rPr>
              <w:t xml:space="preserve"> letter of HREC  approval.</w:t>
            </w:r>
            <w:r w:rsidR="005D6696" w:rsidRPr="00D010BE">
              <w:rPr>
                <w:rFonts w:eastAsia="Calibri" w:cstheme="minorHAnsi"/>
                <w:i/>
                <w:sz w:val="20"/>
              </w:rPr>
              <w:t xml:space="preserve"> </w:t>
            </w:r>
            <w:r w:rsidR="005D6696" w:rsidRPr="00D010BE">
              <w:rPr>
                <w:rFonts w:eastAsia="Calibri" w:cstheme="minorHAnsi"/>
                <w:i/>
              </w:rPr>
              <w:t xml:space="preserve"> Lapses in ethics approval may result in project suspension.</w:t>
            </w:r>
          </w:p>
          <w:p w14:paraId="0E1EDF1B" w14:textId="77777777" w:rsidR="005D6696" w:rsidRPr="00D010BE" w:rsidRDefault="00E56B72" w:rsidP="00AB25F7">
            <w:pPr>
              <w:spacing w:before="120" w:after="120" w:line="360" w:lineRule="auto"/>
              <w:ind w:left="72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659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Submitted, expected response date: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  <w:p w14:paraId="5161B9F7" w14:textId="77777777" w:rsidR="005D6696" w:rsidRPr="00D010BE" w:rsidRDefault="00E56B72" w:rsidP="00AB25F7">
            <w:pPr>
              <w:spacing w:before="120" w:after="120" w:line="360" w:lineRule="auto"/>
              <w:ind w:left="720"/>
              <w:rPr>
                <w:rFonts w:eastAsia="Calibri" w:cstheme="minorHAnsi"/>
                <w:u w:val="single"/>
              </w:rPr>
            </w:pPr>
            <w:sdt>
              <w:sdtPr>
                <w:rPr>
                  <w:rFonts w:eastAsia="Calibri" w:cstheme="minorHAnsi"/>
                </w:rPr>
                <w:id w:val="4574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Not yet submitted, proposed submission date: </w:t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</w:rPr>
              <w:softHyphen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  <w:p w14:paraId="2D282A8C" w14:textId="77777777" w:rsidR="005D6696" w:rsidRPr="00D010BE" w:rsidRDefault="00E56B72" w:rsidP="00AB25F7">
            <w:pPr>
              <w:spacing w:before="120" w:after="120" w:line="360" w:lineRule="auto"/>
              <w:rPr>
                <w:rFonts w:eastAsia="Calibri" w:cstheme="minorHAnsi"/>
                <w:u w:val="single"/>
              </w:rPr>
            </w:pPr>
            <w:sdt>
              <w:sdtPr>
                <w:rPr>
                  <w:rFonts w:eastAsia="Calibri" w:cstheme="minorHAnsi"/>
                </w:rPr>
                <w:id w:val="-20164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Not required. Explain why: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</w:tc>
      </w:tr>
      <w:tr w:rsidR="005D6696" w:rsidRPr="00D010BE" w14:paraId="4C31E969" w14:textId="77777777" w:rsidTr="00AB25F7">
        <w:trPr>
          <w:trHeight w:val="454"/>
        </w:trPr>
        <w:tc>
          <w:tcPr>
            <w:tcW w:w="5000" w:type="pct"/>
            <w:noWrap/>
          </w:tcPr>
          <w:p w14:paraId="6CF34884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</w:rPr>
            </w:pPr>
            <w:r w:rsidRPr="00D010BE">
              <w:rPr>
                <w:rFonts w:eastAsia="Calibri" w:cstheme="minorHAnsi"/>
              </w:rPr>
              <w:t>Research funding</w:t>
            </w:r>
          </w:p>
        </w:tc>
      </w:tr>
      <w:tr w:rsidR="005D6696" w:rsidRPr="00D010BE" w14:paraId="747A1058" w14:textId="77777777" w:rsidTr="00AB25F7">
        <w:trPr>
          <w:trHeight w:val="454"/>
        </w:trPr>
        <w:tc>
          <w:tcPr>
            <w:tcW w:w="5000" w:type="pct"/>
            <w:noWrap/>
          </w:tcPr>
          <w:p w14:paraId="31D44BEB" w14:textId="6BA1A7F5" w:rsidR="005D6696" w:rsidRPr="00D010BE" w:rsidRDefault="00E56B72" w:rsidP="00AB25F7">
            <w:pPr>
              <w:spacing w:before="240" w:after="80" w:line="360" w:lineRule="auto"/>
              <w:rPr>
                <w:rFonts w:eastAsia="Calibri" w:cstheme="minorHAnsi"/>
                <w:u w:val="single"/>
              </w:rPr>
            </w:pPr>
            <w:sdt>
              <w:sdtPr>
                <w:rPr>
                  <w:rFonts w:eastAsia="Calibri" w:cstheme="minorHAnsi"/>
                </w:rPr>
                <w:id w:val="-12763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Yes. Name of funding agency/agencies and amount: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  <w:p w14:paraId="387149FE" w14:textId="77777777" w:rsidR="005D6696" w:rsidRPr="00D010BE" w:rsidRDefault="00E56B72" w:rsidP="00AB25F7">
            <w:pPr>
              <w:spacing w:before="80" w:after="80" w:line="360" w:lineRule="auto"/>
              <w:rPr>
                <w:rFonts w:eastAsia="Calibri" w:cstheme="minorHAnsi"/>
                <w:u w:val="single"/>
              </w:rPr>
            </w:pPr>
            <w:sdt>
              <w:sdtPr>
                <w:rPr>
                  <w:rFonts w:eastAsia="Calibri" w:cstheme="minorHAnsi"/>
                </w:rPr>
                <w:id w:val="-48639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Submitted, pending. Funding body applied to: </w:t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  <w:r w:rsidR="005D6696" w:rsidRPr="00D010BE">
              <w:rPr>
                <w:rFonts w:eastAsia="Calibri" w:cstheme="minorHAnsi"/>
                <w:u w:val="single"/>
              </w:rPr>
              <w:tab/>
            </w:r>
          </w:p>
          <w:p w14:paraId="6D306405" w14:textId="5FC56DE9" w:rsidR="005D6696" w:rsidRPr="00D010BE" w:rsidRDefault="00E56B72" w:rsidP="00AB25F7">
            <w:pPr>
              <w:spacing w:before="80" w:after="80" w:line="36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4214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eastAsia="Calibri" w:cstheme="minorHAnsi"/>
              </w:rPr>
              <w:t xml:space="preserve"> None / not applicable </w:t>
            </w:r>
          </w:p>
        </w:tc>
      </w:tr>
    </w:tbl>
    <w:p w14:paraId="0A2DD499" w14:textId="77777777" w:rsidR="009B0A47" w:rsidRPr="00D010BE" w:rsidRDefault="009B0A47" w:rsidP="009B0A47">
      <w:pPr>
        <w:spacing w:after="160" w:line="259" w:lineRule="auto"/>
        <w:rPr>
          <w:rFonts w:eastAsia="Calibri" w:cstheme="minorHAnsi"/>
          <w:b/>
          <w:bCs/>
          <w:sz w:val="22"/>
          <w:szCs w:val="22"/>
        </w:rPr>
      </w:pPr>
    </w:p>
    <w:p w14:paraId="57BC70F9" w14:textId="75243C65" w:rsidR="005D6696" w:rsidRPr="00D010BE" w:rsidRDefault="005D6696" w:rsidP="000E3012">
      <w:pPr>
        <w:spacing w:after="160" w:line="259" w:lineRule="auto"/>
        <w:rPr>
          <w:rFonts w:eastAsia="Calibri" w:cstheme="minorHAnsi"/>
          <w:b/>
          <w:bCs/>
          <w:sz w:val="22"/>
          <w:szCs w:val="22"/>
        </w:rPr>
      </w:pPr>
      <w:r w:rsidRPr="00D010BE">
        <w:rPr>
          <w:rFonts w:eastAsia="Calibri" w:cstheme="minorHAnsi"/>
          <w:b/>
          <w:bCs/>
          <w:sz w:val="22"/>
          <w:szCs w:val="22"/>
        </w:rPr>
        <w:t>Project description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5D6696" w:rsidRPr="00D010BE" w14:paraId="01427B00" w14:textId="77777777" w:rsidTr="00AB25F7">
        <w:trPr>
          <w:trHeight w:val="454"/>
        </w:trPr>
        <w:tc>
          <w:tcPr>
            <w:tcW w:w="5000" w:type="pct"/>
            <w:noWrap/>
          </w:tcPr>
          <w:p w14:paraId="7346E169" w14:textId="77777777" w:rsidR="005D6696" w:rsidRPr="00D010BE" w:rsidRDefault="005D6696" w:rsidP="00AB25F7">
            <w:pPr>
              <w:spacing w:before="80" w:after="80"/>
              <w:rPr>
                <w:rFonts w:eastAsia="Calibri"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br w:type="page"/>
              <w:t>Research background and justification (200 words)</w:t>
            </w:r>
          </w:p>
        </w:tc>
      </w:tr>
      <w:tr w:rsidR="005D6696" w:rsidRPr="00D010BE" w14:paraId="27138239" w14:textId="77777777" w:rsidTr="00AB25F7">
        <w:trPr>
          <w:trHeight w:val="2796"/>
        </w:trPr>
        <w:tc>
          <w:tcPr>
            <w:tcW w:w="5000" w:type="pct"/>
            <w:noWrap/>
          </w:tcPr>
          <w:p w14:paraId="5EF77E9E" w14:textId="77777777" w:rsidR="005D6696" w:rsidRDefault="005D6696" w:rsidP="00AB25F7">
            <w:pPr>
              <w:spacing w:before="80" w:after="80"/>
              <w:rPr>
                <w:rFonts w:cstheme="minorHAnsi"/>
              </w:rPr>
            </w:pPr>
          </w:p>
          <w:p w14:paraId="2E35A967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21178E4F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6D463C8C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67B3B541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72123951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37BA42CF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7CA6221B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5C0FCD25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1411C479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280DF109" w14:textId="77777777" w:rsidR="003B0C47" w:rsidRDefault="003B0C47" w:rsidP="00AB25F7">
            <w:pPr>
              <w:spacing w:before="80" w:after="80"/>
              <w:rPr>
                <w:rFonts w:cstheme="minorHAnsi"/>
              </w:rPr>
            </w:pPr>
          </w:p>
          <w:p w14:paraId="6E755A3B" w14:textId="77777777" w:rsidR="003B0C47" w:rsidRPr="00D010BE" w:rsidRDefault="003B0C47" w:rsidP="00AB25F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2CE5ADC4" w14:textId="77777777" w:rsidTr="00AB25F7">
        <w:trPr>
          <w:trHeight w:val="454"/>
        </w:trPr>
        <w:tc>
          <w:tcPr>
            <w:tcW w:w="5000" w:type="pct"/>
            <w:noWrap/>
          </w:tcPr>
          <w:p w14:paraId="32777C3B" w14:textId="4DA96D4D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lastRenderedPageBreak/>
              <w:t xml:space="preserve">Research </w:t>
            </w:r>
            <w:r w:rsidR="00FF5A03" w:rsidRPr="00D010BE">
              <w:rPr>
                <w:rFonts w:cstheme="minorHAnsi"/>
                <w:b/>
                <w:bCs/>
              </w:rPr>
              <w:t>a</w:t>
            </w:r>
            <w:r w:rsidRPr="00D010BE">
              <w:rPr>
                <w:rFonts w:cstheme="minorHAnsi"/>
                <w:b/>
                <w:bCs/>
              </w:rPr>
              <w:t xml:space="preserve">ims and / or </w:t>
            </w:r>
            <w:r w:rsidR="00FF5A03" w:rsidRPr="00D010BE">
              <w:rPr>
                <w:rFonts w:cstheme="minorHAnsi"/>
                <w:b/>
                <w:bCs/>
              </w:rPr>
              <w:t>r</w:t>
            </w:r>
            <w:r w:rsidRPr="00D010BE">
              <w:rPr>
                <w:rFonts w:cstheme="minorHAnsi"/>
                <w:b/>
                <w:bCs/>
              </w:rPr>
              <w:t xml:space="preserve">esearch </w:t>
            </w:r>
            <w:r w:rsidR="00FF5A03" w:rsidRPr="00D010BE">
              <w:rPr>
                <w:rFonts w:cstheme="minorHAnsi"/>
                <w:b/>
                <w:bCs/>
              </w:rPr>
              <w:t xml:space="preserve">questions </w:t>
            </w:r>
            <w:r w:rsidR="00FF5A03" w:rsidRPr="00BF0519">
              <w:rPr>
                <w:rFonts w:cstheme="minorHAnsi"/>
              </w:rPr>
              <w:t>(</w:t>
            </w:r>
            <w:r w:rsidRPr="00BF0519">
              <w:rPr>
                <w:rFonts w:cstheme="minorHAnsi"/>
              </w:rPr>
              <w:t>200 words)</w:t>
            </w:r>
          </w:p>
        </w:tc>
      </w:tr>
      <w:tr w:rsidR="005D6696" w:rsidRPr="00D010BE" w14:paraId="1D3D3778" w14:textId="77777777" w:rsidTr="00AB25F7">
        <w:trPr>
          <w:trHeight w:val="2441"/>
        </w:trPr>
        <w:tc>
          <w:tcPr>
            <w:tcW w:w="5000" w:type="pct"/>
            <w:noWrap/>
          </w:tcPr>
          <w:p w14:paraId="0247F2E0" w14:textId="77777777" w:rsidR="005D6696" w:rsidRPr="00D010BE" w:rsidRDefault="005D6696" w:rsidP="00AB25F7">
            <w:pPr>
              <w:pStyle w:val="ListParagraph"/>
              <w:spacing w:before="120" w:after="120"/>
              <w:ind w:left="714"/>
              <w:rPr>
                <w:rFonts w:eastAsia="Times New Roman" w:cstheme="minorHAnsi"/>
                <w:color w:val="000000"/>
                <w:sz w:val="21"/>
                <w:szCs w:val="21"/>
                <w:lang w:eastAsia="en-AU"/>
              </w:rPr>
            </w:pPr>
          </w:p>
        </w:tc>
      </w:tr>
      <w:tr w:rsidR="005D6696" w:rsidRPr="00D010BE" w14:paraId="36BCF078" w14:textId="77777777" w:rsidTr="00AB25F7">
        <w:trPr>
          <w:trHeight w:val="454"/>
        </w:trPr>
        <w:tc>
          <w:tcPr>
            <w:tcW w:w="5000" w:type="pct"/>
            <w:noWrap/>
          </w:tcPr>
          <w:p w14:paraId="5085C3FF" w14:textId="77777777" w:rsidR="005D6696" w:rsidRPr="00D010BE" w:rsidRDefault="005D6696" w:rsidP="00AB25F7">
            <w:pPr>
              <w:spacing w:before="80" w:after="80"/>
              <w:rPr>
                <w:rFonts w:cstheme="minorHAnsi"/>
                <w:b/>
              </w:rPr>
            </w:pPr>
            <w:r w:rsidRPr="00D010BE">
              <w:rPr>
                <w:rFonts w:cstheme="minorHAnsi"/>
                <w:b/>
              </w:rPr>
              <w:t xml:space="preserve">Data needed for the analysis </w:t>
            </w:r>
            <w:r w:rsidRPr="00BF0519">
              <w:rPr>
                <w:rFonts w:cstheme="minorHAnsi"/>
                <w:bCs/>
                <w:i/>
              </w:rPr>
              <w:t>(please include any quantitative or qualitative data pertaining to CRC, and any other data and datasets used in the analysis)</w:t>
            </w:r>
            <w:r w:rsidRPr="00BF0519">
              <w:rPr>
                <w:rFonts w:cstheme="minorHAnsi"/>
                <w:bCs/>
              </w:rPr>
              <w:t xml:space="preserve"> 200 words</w:t>
            </w:r>
          </w:p>
        </w:tc>
      </w:tr>
      <w:tr w:rsidR="005D6696" w:rsidRPr="00D010BE" w14:paraId="0E13008C" w14:textId="77777777" w:rsidTr="00AB25F7">
        <w:trPr>
          <w:trHeight w:val="2778"/>
        </w:trPr>
        <w:tc>
          <w:tcPr>
            <w:tcW w:w="5000" w:type="pct"/>
            <w:noWrap/>
          </w:tcPr>
          <w:p w14:paraId="1399686B" w14:textId="77777777" w:rsidR="005D6696" w:rsidRPr="00D010BE" w:rsidRDefault="005D6696" w:rsidP="00AB25F7">
            <w:pPr>
              <w:spacing w:before="100" w:beforeAutospacing="1" w:after="100" w:afterAutospacing="1"/>
              <w:ind w:left="720"/>
              <w:rPr>
                <w:rFonts w:cstheme="minorHAnsi"/>
              </w:rPr>
            </w:pPr>
          </w:p>
          <w:p w14:paraId="79B9E402" w14:textId="77777777" w:rsidR="009B0A47" w:rsidRPr="00D010BE" w:rsidRDefault="009B0A47" w:rsidP="009B0A47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0DB38AD" w14:textId="77777777" w:rsidR="009B0A47" w:rsidRPr="00D010BE" w:rsidRDefault="009B0A47" w:rsidP="009B0A47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86199F6" w14:textId="77777777" w:rsidR="009B0A47" w:rsidRPr="00D010BE" w:rsidRDefault="009B0A47" w:rsidP="009B0A47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0F821C3" w14:textId="77777777" w:rsidR="009B0A47" w:rsidRPr="00D010BE" w:rsidRDefault="009B0A47" w:rsidP="009B0A47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BB24B0E" w14:textId="77777777" w:rsidR="009B0A47" w:rsidRPr="00D010BE" w:rsidRDefault="009B0A47" w:rsidP="009B0A47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961F57A" w14:textId="77777777" w:rsidR="009B0A47" w:rsidRPr="00D010BE" w:rsidRDefault="009B0A47" w:rsidP="000E3012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5D6696" w:rsidRPr="00D010BE" w14:paraId="09545395" w14:textId="77777777" w:rsidTr="00AB25F7">
        <w:trPr>
          <w:trHeight w:val="454"/>
        </w:trPr>
        <w:tc>
          <w:tcPr>
            <w:tcW w:w="5000" w:type="pct"/>
            <w:noWrap/>
          </w:tcPr>
          <w:p w14:paraId="0A08A952" w14:textId="7253BF16" w:rsidR="005D6696" w:rsidRPr="00D010BE" w:rsidRDefault="005D6696" w:rsidP="00AB25F7">
            <w:pPr>
              <w:spacing w:before="80" w:after="80"/>
              <w:rPr>
                <w:rFonts w:cstheme="minorHAnsi"/>
                <w:b/>
              </w:rPr>
            </w:pPr>
            <w:r w:rsidRPr="00D010BE">
              <w:rPr>
                <w:rFonts w:cstheme="minorHAnsi"/>
                <w:b/>
              </w:rPr>
              <w:t xml:space="preserve">Research </w:t>
            </w:r>
            <w:r w:rsidR="00FF5A03" w:rsidRPr="00D010BE">
              <w:rPr>
                <w:rFonts w:cstheme="minorHAnsi"/>
                <w:b/>
                <w:bCs/>
              </w:rPr>
              <w:t>d</w:t>
            </w:r>
            <w:r w:rsidRPr="00D010BE">
              <w:rPr>
                <w:rFonts w:cstheme="minorHAnsi"/>
                <w:b/>
              </w:rPr>
              <w:t xml:space="preserve">esign and </w:t>
            </w:r>
            <w:r w:rsidR="00FF5A03" w:rsidRPr="00D010BE">
              <w:rPr>
                <w:rFonts w:cstheme="minorHAnsi"/>
                <w:b/>
                <w:bCs/>
              </w:rPr>
              <w:t>m</w:t>
            </w:r>
            <w:r w:rsidRPr="00D010BE">
              <w:rPr>
                <w:rFonts w:cstheme="minorHAnsi"/>
                <w:b/>
              </w:rPr>
              <w:t xml:space="preserve">ethodology </w:t>
            </w:r>
            <w:r w:rsidRPr="00BF0519">
              <w:rPr>
                <w:rFonts w:cstheme="minorHAnsi"/>
                <w:bCs/>
              </w:rPr>
              <w:t xml:space="preserve">(200 words) </w:t>
            </w:r>
          </w:p>
        </w:tc>
      </w:tr>
      <w:tr w:rsidR="005D6696" w:rsidRPr="00D010BE" w14:paraId="2C74D5B2" w14:textId="77777777" w:rsidTr="00AB25F7">
        <w:trPr>
          <w:trHeight w:val="3129"/>
        </w:trPr>
        <w:tc>
          <w:tcPr>
            <w:tcW w:w="5000" w:type="pct"/>
            <w:noWrap/>
          </w:tcPr>
          <w:p w14:paraId="167CF16D" w14:textId="77777777" w:rsidR="005D6696" w:rsidRDefault="005D6696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7A81F6DA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704CEDE6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4E1B7AB5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0BBC66F4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33CD8022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7C1CCD77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2F7DA5C0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497FBA23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68E8665C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78BB4F75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03E4744B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4555652E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35BD8A4B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1ADCEA76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423AE3B9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52B3DF96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52695C5C" w14:textId="77777777" w:rsidR="003B0C47" w:rsidRDefault="003B0C47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  <w:p w14:paraId="031735BA" w14:textId="77777777" w:rsidR="003B0C47" w:rsidRPr="003B0C47" w:rsidRDefault="003B0C47" w:rsidP="003B0C4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691D16E4" w14:textId="77777777" w:rsidTr="00AB25F7">
        <w:trPr>
          <w:trHeight w:val="454"/>
        </w:trPr>
        <w:tc>
          <w:tcPr>
            <w:tcW w:w="5000" w:type="pct"/>
            <w:noWrap/>
          </w:tcPr>
          <w:p w14:paraId="1936DF31" w14:textId="2FD13F44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lastRenderedPageBreak/>
              <w:t xml:space="preserve">Participants </w:t>
            </w:r>
            <w:r w:rsidRPr="00BF0519">
              <w:rPr>
                <w:rFonts w:cstheme="minorHAnsi"/>
              </w:rPr>
              <w:t>(please include selection criteria, expected number of participants from CRC and elsewhere, recruitment process and reimbursement) 200 words</w:t>
            </w:r>
          </w:p>
        </w:tc>
      </w:tr>
      <w:tr w:rsidR="005D6696" w:rsidRPr="00D010BE" w14:paraId="2AB3024E" w14:textId="77777777" w:rsidTr="00AB25F7">
        <w:trPr>
          <w:trHeight w:val="3043"/>
        </w:trPr>
        <w:tc>
          <w:tcPr>
            <w:tcW w:w="5000" w:type="pct"/>
            <w:noWrap/>
          </w:tcPr>
          <w:p w14:paraId="1C041C98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  <w:p w14:paraId="64C9BF0B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44F05EFA" w14:textId="77777777" w:rsidTr="00AB25F7">
        <w:trPr>
          <w:trHeight w:val="983"/>
        </w:trPr>
        <w:tc>
          <w:tcPr>
            <w:tcW w:w="5000" w:type="pct"/>
            <w:noWrap/>
          </w:tcPr>
          <w:p w14:paraId="306C4719" w14:textId="77777777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t>Participant Information and Consent Sheet</w:t>
            </w:r>
            <w:r w:rsidRPr="00BF0519">
              <w:rPr>
                <w:rFonts w:cstheme="minorHAnsi"/>
              </w:rPr>
              <w:t xml:space="preserve"> – please attach to this form or copy in the field below (if not yet submitted to ethics, a draft PICF is acceptable); please make sure you provide information regarding potential consent withdrawal in the PICF</w:t>
            </w:r>
          </w:p>
        </w:tc>
      </w:tr>
      <w:tr w:rsidR="005D6696" w:rsidRPr="00D010BE" w14:paraId="2B44F063" w14:textId="77777777" w:rsidTr="00AB25F7">
        <w:trPr>
          <w:trHeight w:val="983"/>
        </w:trPr>
        <w:tc>
          <w:tcPr>
            <w:tcW w:w="5000" w:type="pct"/>
            <w:noWrap/>
          </w:tcPr>
          <w:p w14:paraId="54786EF1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7ED25003" w14:textId="77777777" w:rsidTr="00AB25F7">
        <w:trPr>
          <w:trHeight w:val="983"/>
        </w:trPr>
        <w:tc>
          <w:tcPr>
            <w:tcW w:w="5000" w:type="pct"/>
            <w:noWrap/>
          </w:tcPr>
          <w:p w14:paraId="0EC6E1D5" w14:textId="4E3686BD" w:rsidR="005D6696" w:rsidRPr="00BF0519" w:rsidRDefault="005D6696" w:rsidP="00AB25F7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BF0519">
              <w:rPr>
                <w:rFonts w:eastAsia="Times New Roman" w:cstheme="minorHAnsi"/>
                <w:b/>
                <w:color w:val="000000"/>
                <w:lang w:eastAsia="en-AU"/>
              </w:rPr>
              <w:t xml:space="preserve">Main ethical considerations </w:t>
            </w:r>
            <w:r w:rsidRPr="00BF0519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– please outline the </w:t>
            </w:r>
            <w:r w:rsidR="005C45A1" w:rsidRPr="00BF0519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benefits </w:t>
            </w:r>
            <w:r w:rsidR="005C45A1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and </w:t>
            </w:r>
            <w:r w:rsidRPr="00BF0519">
              <w:rPr>
                <w:rFonts w:eastAsia="Times New Roman" w:cstheme="minorHAnsi"/>
                <w:bCs/>
                <w:color w:val="000000"/>
                <w:lang w:eastAsia="en-AU"/>
              </w:rPr>
              <w:t>risks of this research to the participants, including probability</w:t>
            </w:r>
            <w:r w:rsidR="005C45A1">
              <w:rPr>
                <w:rFonts w:eastAsia="Times New Roman" w:cstheme="minorHAnsi"/>
                <w:bCs/>
                <w:color w:val="000000"/>
                <w:lang w:eastAsia="en-AU"/>
              </w:rPr>
              <w:t>,</w:t>
            </w:r>
            <w:r w:rsidRPr="00BF0519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and </w:t>
            </w:r>
            <w:r w:rsidR="00717D12">
              <w:rPr>
                <w:rFonts w:eastAsia="Times New Roman" w:cstheme="minorHAnsi"/>
                <w:bCs/>
                <w:color w:val="000000"/>
                <w:lang w:eastAsia="en-AU"/>
              </w:rPr>
              <w:t>how they will be</w:t>
            </w:r>
            <w:r w:rsidRPr="00BF0519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mitigat</w:t>
            </w:r>
            <w:r w:rsidR="00717D12">
              <w:rPr>
                <w:rFonts w:eastAsia="Times New Roman" w:cstheme="minorHAnsi"/>
                <w:bCs/>
                <w:color w:val="000000"/>
                <w:lang w:eastAsia="en-AU"/>
              </w:rPr>
              <w:t>ed</w:t>
            </w:r>
          </w:p>
        </w:tc>
      </w:tr>
      <w:tr w:rsidR="005D6696" w:rsidRPr="00D010BE" w14:paraId="76BF0018" w14:textId="77777777" w:rsidTr="00AB25F7">
        <w:trPr>
          <w:trHeight w:val="983"/>
        </w:trPr>
        <w:tc>
          <w:tcPr>
            <w:tcW w:w="5000" w:type="pct"/>
            <w:noWrap/>
          </w:tcPr>
          <w:p w14:paraId="3D04744F" w14:textId="77777777" w:rsidR="005D6696" w:rsidRDefault="005D6696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5D6D6C02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263893DB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35F66581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5C966660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1B809759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0470C7F5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0A2F0265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467C1D1F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2601D508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1F7E23ED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1D68EFC8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2FE58D8B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3A260674" w14:textId="77777777" w:rsidR="00BF0519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  <w:p w14:paraId="655486A9" w14:textId="77777777" w:rsidR="00BF0519" w:rsidRPr="00D010BE" w:rsidRDefault="00BF0519" w:rsidP="00AB25F7">
            <w:pPr>
              <w:pStyle w:val="ListParagraph"/>
              <w:rPr>
                <w:rFonts w:eastAsia="Times New Roman" w:cstheme="minorHAnsi"/>
                <w:i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18739ED8" w14:textId="77777777" w:rsidR="005D6696" w:rsidRPr="00D010BE" w:rsidRDefault="005D6696" w:rsidP="005D6696">
      <w:pPr>
        <w:spacing w:before="80" w:after="80"/>
        <w:rPr>
          <w:rFonts w:cstheme="minorHAnsi"/>
          <w:b/>
          <w:bCs/>
          <w:sz w:val="22"/>
          <w:szCs w:val="22"/>
        </w:rPr>
      </w:pPr>
    </w:p>
    <w:p w14:paraId="3A3D193B" w14:textId="77777777" w:rsidR="009B0A47" w:rsidRPr="00D010BE" w:rsidRDefault="009B0A47">
      <w:pPr>
        <w:rPr>
          <w:rFonts w:cstheme="minorHAnsi"/>
          <w:b/>
          <w:bCs/>
          <w:sz w:val="22"/>
          <w:szCs w:val="22"/>
        </w:rPr>
      </w:pPr>
      <w:r w:rsidRPr="00D010BE">
        <w:rPr>
          <w:rFonts w:cstheme="minorHAnsi"/>
          <w:b/>
          <w:bCs/>
          <w:sz w:val="22"/>
          <w:szCs w:val="22"/>
        </w:rPr>
        <w:br w:type="page"/>
      </w:r>
    </w:p>
    <w:p w14:paraId="26A17D57" w14:textId="050C0C36" w:rsidR="005D6696" w:rsidRPr="00D010BE" w:rsidRDefault="005D6696" w:rsidP="005D6696">
      <w:pPr>
        <w:spacing w:before="80" w:after="80"/>
        <w:rPr>
          <w:rFonts w:cstheme="minorHAnsi"/>
          <w:b/>
          <w:bCs/>
          <w:sz w:val="22"/>
          <w:szCs w:val="22"/>
        </w:rPr>
      </w:pPr>
      <w:r w:rsidRPr="00D010BE">
        <w:rPr>
          <w:rFonts w:cstheme="minorHAnsi"/>
          <w:b/>
          <w:bCs/>
          <w:sz w:val="22"/>
          <w:szCs w:val="22"/>
        </w:rPr>
        <w:lastRenderedPageBreak/>
        <w:t>TIMELINE AND PLANNING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9010"/>
      </w:tblGrid>
      <w:tr w:rsidR="005D6696" w:rsidRPr="00D010BE" w14:paraId="1B852C03" w14:textId="77777777" w:rsidTr="00AB25F7">
        <w:trPr>
          <w:trHeight w:val="454"/>
        </w:trPr>
        <w:tc>
          <w:tcPr>
            <w:tcW w:w="5000" w:type="pct"/>
            <w:noWrap/>
          </w:tcPr>
          <w:p w14:paraId="1C524747" w14:textId="33E7C602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t xml:space="preserve">Expected timeframe </w:t>
            </w:r>
            <w:r w:rsidRPr="00BF0519">
              <w:rPr>
                <w:rFonts w:cstheme="minorHAnsi"/>
              </w:rPr>
              <w:t>(please include timeframe for any data collection involving CRC and project timelines overall)</w:t>
            </w:r>
          </w:p>
        </w:tc>
      </w:tr>
      <w:tr w:rsidR="005D6696" w:rsidRPr="00D010BE" w14:paraId="25E62BD6" w14:textId="77777777" w:rsidTr="00AB25F7">
        <w:trPr>
          <w:trHeight w:val="1535"/>
        </w:trPr>
        <w:tc>
          <w:tcPr>
            <w:tcW w:w="5000" w:type="pct"/>
            <w:noWrap/>
          </w:tcPr>
          <w:p w14:paraId="5EF631ED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699C69FF" w14:textId="77777777" w:rsidTr="00AB25F7">
        <w:trPr>
          <w:trHeight w:val="454"/>
        </w:trPr>
        <w:tc>
          <w:tcPr>
            <w:tcW w:w="5000" w:type="pct"/>
            <w:noWrap/>
          </w:tcPr>
          <w:p w14:paraId="70BD01D7" w14:textId="1C340DAE" w:rsidR="005D6696" w:rsidRPr="00DF581A" w:rsidRDefault="005D6696" w:rsidP="00AB25F7">
            <w:pPr>
              <w:spacing w:before="80" w:after="80"/>
              <w:rPr>
                <w:rFonts w:cstheme="minorHAnsi"/>
              </w:rPr>
            </w:pPr>
            <w:r w:rsidRPr="00D010BE">
              <w:rPr>
                <w:rFonts w:cstheme="minorHAnsi"/>
                <w:b/>
                <w:bCs/>
              </w:rPr>
              <w:t>What is expected of CRC staff and clients?</w:t>
            </w:r>
            <w:r w:rsidR="006F0B39">
              <w:rPr>
                <w:rFonts w:cstheme="minorHAnsi"/>
                <w:b/>
                <w:bCs/>
              </w:rPr>
              <w:t xml:space="preserve"> </w:t>
            </w:r>
            <w:r w:rsidR="006F0B39">
              <w:rPr>
                <w:rFonts w:cstheme="minorHAnsi"/>
              </w:rPr>
              <w:t xml:space="preserve">Please </w:t>
            </w:r>
            <w:r w:rsidR="0091250E">
              <w:rPr>
                <w:rFonts w:cstheme="minorHAnsi"/>
              </w:rPr>
              <w:t>include</w:t>
            </w:r>
            <w:r w:rsidR="006F0B39">
              <w:rPr>
                <w:rFonts w:cstheme="minorHAnsi"/>
              </w:rPr>
              <w:t xml:space="preserve"> bullet points</w:t>
            </w:r>
            <w:r w:rsidR="000772B6">
              <w:rPr>
                <w:rFonts w:cstheme="minorHAnsi"/>
              </w:rPr>
              <w:t xml:space="preserve"> </w:t>
            </w:r>
            <w:r w:rsidR="00BC030C">
              <w:rPr>
                <w:rFonts w:cstheme="minorHAnsi"/>
              </w:rPr>
              <w:t xml:space="preserve">in </w:t>
            </w:r>
            <w:r w:rsidR="00DF581A">
              <w:rPr>
                <w:rFonts w:cstheme="minorHAnsi"/>
              </w:rPr>
              <w:t xml:space="preserve">an </w:t>
            </w:r>
            <w:r w:rsidR="00BC030C">
              <w:rPr>
                <w:rFonts w:cstheme="minorHAnsi"/>
              </w:rPr>
              <w:t xml:space="preserve">accessible format </w:t>
            </w:r>
            <w:r w:rsidR="006F0B39">
              <w:rPr>
                <w:rFonts w:cstheme="minorHAnsi"/>
              </w:rPr>
              <w:t xml:space="preserve">that </w:t>
            </w:r>
            <w:r w:rsidR="0091250E">
              <w:rPr>
                <w:rFonts w:cstheme="minorHAnsi"/>
              </w:rPr>
              <w:t>can be disseminated within CRC at the point of participant recruitment, if relevant.</w:t>
            </w:r>
            <w:r w:rsidR="00B02AB5">
              <w:rPr>
                <w:rFonts w:cstheme="minorHAnsi"/>
              </w:rPr>
              <w:t xml:space="preserve"> </w:t>
            </w:r>
            <w:r w:rsidR="00B02AB5" w:rsidRPr="00DF581A">
              <w:rPr>
                <w:rFonts w:cstheme="minorHAnsi"/>
              </w:rPr>
              <w:t>For example:</w:t>
            </w:r>
          </w:p>
          <w:p w14:paraId="379A418E" w14:textId="65E8F4F3" w:rsidR="006C2A96" w:rsidRPr="005C54D4" w:rsidRDefault="00E53D46" w:rsidP="006C2A96">
            <w:pPr>
              <w:rPr>
                <w:i/>
                <w:iCs/>
              </w:rPr>
            </w:pPr>
            <w:r w:rsidRPr="005C54D4">
              <w:rPr>
                <w:i/>
                <w:iCs/>
              </w:rPr>
              <w:t>We want to recruit participants who are</w:t>
            </w:r>
            <w:r w:rsidR="006C2A96" w:rsidRPr="005C54D4">
              <w:rPr>
                <w:i/>
                <w:iCs/>
              </w:rPr>
              <w:t>:</w:t>
            </w:r>
          </w:p>
          <w:p w14:paraId="33D1AE17" w14:textId="77777777" w:rsidR="006C2A96" w:rsidRPr="005C54D4" w:rsidRDefault="006C2A96" w:rsidP="006C2A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aged 18 and above</w:t>
            </w:r>
          </w:p>
          <w:p w14:paraId="0E108977" w14:textId="1631479B" w:rsidR="006C2A96" w:rsidRPr="005C54D4" w:rsidRDefault="00A36A11" w:rsidP="006C2A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men / women</w:t>
            </w:r>
          </w:p>
          <w:p w14:paraId="2B765D4B" w14:textId="1687B464" w:rsidR="006C2A96" w:rsidRPr="005C54D4" w:rsidRDefault="00A36A11" w:rsidP="006C2A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other characteristics</w:t>
            </w:r>
          </w:p>
          <w:p w14:paraId="76E5CF86" w14:textId="77777777" w:rsidR="006C2A96" w:rsidRPr="005C54D4" w:rsidRDefault="006C2A96" w:rsidP="006C2A96">
            <w:pPr>
              <w:rPr>
                <w:i/>
                <w:iCs/>
              </w:rPr>
            </w:pPr>
          </w:p>
          <w:p w14:paraId="69573A3E" w14:textId="77777777" w:rsidR="006C2A96" w:rsidRPr="005C54D4" w:rsidRDefault="006C2A96" w:rsidP="006C2A96">
            <w:pPr>
              <w:rPr>
                <w:i/>
                <w:iCs/>
              </w:rPr>
            </w:pPr>
            <w:r w:rsidRPr="005C54D4">
              <w:rPr>
                <w:i/>
                <w:iCs/>
              </w:rPr>
              <w:t>Interviews will be:</w:t>
            </w:r>
          </w:p>
          <w:p w14:paraId="52625263" w14:textId="13FD8216" w:rsidR="006C2A96" w:rsidRPr="005C54D4" w:rsidRDefault="006C2A96" w:rsidP="006C2A96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anonymous</w:t>
            </w:r>
            <w:r w:rsidR="005C54D4" w:rsidRPr="005C54D4">
              <w:rPr>
                <w:rFonts w:eastAsia="Times New Roman"/>
                <w:i/>
                <w:iCs/>
              </w:rPr>
              <w:t xml:space="preserve">, </w:t>
            </w:r>
            <w:proofErr w:type="gramStart"/>
            <w:r w:rsidRPr="005C54D4">
              <w:rPr>
                <w:rFonts w:eastAsia="Times New Roman"/>
                <w:i/>
                <w:iCs/>
              </w:rPr>
              <w:t>confidential</w:t>
            </w:r>
            <w:proofErr w:type="gramEnd"/>
            <w:r w:rsidR="005C54D4" w:rsidRPr="005C54D4">
              <w:rPr>
                <w:rFonts w:eastAsia="Times New Roman"/>
                <w:i/>
                <w:iCs/>
              </w:rPr>
              <w:t xml:space="preserve"> and voluntary</w:t>
            </w:r>
          </w:p>
          <w:p w14:paraId="20FF6F17" w14:textId="15B7BAB3" w:rsidR="006C2A96" w:rsidRPr="005C54D4" w:rsidRDefault="00A36A11" w:rsidP="006C2A96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how long</w:t>
            </w:r>
          </w:p>
          <w:p w14:paraId="02559801" w14:textId="63C315AF" w:rsidR="006C2A96" w:rsidRPr="005C54D4" w:rsidRDefault="006C3C43" w:rsidP="006C2A96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types of questions</w:t>
            </w:r>
            <w:r w:rsidR="00BC030C">
              <w:rPr>
                <w:rFonts w:eastAsia="Times New Roman"/>
                <w:i/>
                <w:iCs/>
              </w:rPr>
              <w:t xml:space="preserve"> / instruments</w:t>
            </w:r>
          </w:p>
          <w:p w14:paraId="28B51F41" w14:textId="07063C03" w:rsidR="006C2A96" w:rsidRPr="005C54D4" w:rsidRDefault="00A36A11" w:rsidP="006C2A96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>compensation</w:t>
            </w:r>
          </w:p>
          <w:p w14:paraId="47A414FB" w14:textId="37F9A165" w:rsidR="00A36A11" w:rsidRPr="005C54D4" w:rsidRDefault="00A36A11" w:rsidP="006C2A96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i/>
                <w:iCs/>
              </w:rPr>
            </w:pPr>
            <w:r w:rsidRPr="005C54D4">
              <w:rPr>
                <w:rFonts w:eastAsia="Times New Roman"/>
                <w:i/>
                <w:iCs/>
              </w:rPr>
              <w:t xml:space="preserve">when </w:t>
            </w:r>
            <w:r w:rsidR="00716132">
              <w:rPr>
                <w:rFonts w:eastAsia="Times New Roman"/>
                <w:i/>
                <w:iCs/>
              </w:rPr>
              <w:t>and</w:t>
            </w:r>
            <w:r w:rsidRPr="005C54D4">
              <w:rPr>
                <w:rFonts w:eastAsia="Times New Roman"/>
                <w:i/>
                <w:iCs/>
              </w:rPr>
              <w:t xml:space="preserve"> how</w:t>
            </w:r>
          </w:p>
          <w:p w14:paraId="31AA1965" w14:textId="77777777" w:rsidR="006C2A96" w:rsidRPr="005C54D4" w:rsidRDefault="006C2A96" w:rsidP="006C2A96">
            <w:pPr>
              <w:rPr>
                <w:i/>
                <w:iCs/>
              </w:rPr>
            </w:pPr>
          </w:p>
          <w:p w14:paraId="5F18182B" w14:textId="0F3A41FA" w:rsidR="006C2A96" w:rsidRPr="005C54D4" w:rsidRDefault="00A36A11" w:rsidP="006C2A96">
            <w:pPr>
              <w:rPr>
                <w:i/>
                <w:iCs/>
              </w:rPr>
            </w:pPr>
            <w:r w:rsidRPr="005C54D4">
              <w:rPr>
                <w:i/>
                <w:iCs/>
              </w:rPr>
              <w:t xml:space="preserve">Eligibility of participants will be </w:t>
            </w:r>
            <w:proofErr w:type="spellStart"/>
            <w:r w:rsidRPr="005C54D4">
              <w:rPr>
                <w:i/>
                <w:iCs/>
              </w:rPr>
              <w:t>assesed</w:t>
            </w:r>
            <w:proofErr w:type="spellEnd"/>
            <w:r w:rsidR="006C2A96" w:rsidRPr="005C54D4">
              <w:rPr>
                <w:i/>
                <w:iCs/>
              </w:rPr>
              <w:t>:</w:t>
            </w:r>
          </w:p>
          <w:p w14:paraId="267A0878" w14:textId="77777777" w:rsidR="00B02AB5" w:rsidRPr="005C54D4" w:rsidRDefault="005C54D4" w:rsidP="005C54D4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please explain if relevant</w:t>
            </w:r>
          </w:p>
          <w:p w14:paraId="40598E13" w14:textId="77777777" w:rsidR="005C54D4" w:rsidRDefault="005C54D4" w:rsidP="005C54D4">
            <w:pPr>
              <w:rPr>
                <w:rFonts w:eastAsia="Times New Roman"/>
              </w:rPr>
            </w:pPr>
          </w:p>
          <w:p w14:paraId="0A2C8950" w14:textId="74FF285E" w:rsidR="005C54D4" w:rsidRPr="006C3C43" w:rsidRDefault="005C54D4" w:rsidP="005C54D4">
            <w:pPr>
              <w:rPr>
                <w:rFonts w:eastAsia="Times New Roman"/>
                <w:i/>
                <w:iCs/>
              </w:rPr>
            </w:pPr>
            <w:r w:rsidRPr="006C3C43">
              <w:rPr>
                <w:rFonts w:eastAsia="Times New Roman"/>
                <w:i/>
                <w:iCs/>
              </w:rPr>
              <w:t xml:space="preserve">Any other important information that CRC </w:t>
            </w:r>
            <w:r w:rsidR="006C3C43" w:rsidRPr="006C3C43">
              <w:rPr>
                <w:rFonts w:eastAsia="Times New Roman"/>
                <w:i/>
                <w:iCs/>
              </w:rPr>
              <w:t xml:space="preserve">staff </w:t>
            </w:r>
            <w:r w:rsidR="006C3C43">
              <w:rPr>
                <w:rFonts w:eastAsia="Times New Roman"/>
                <w:i/>
                <w:iCs/>
              </w:rPr>
              <w:t xml:space="preserve">/ clients </w:t>
            </w:r>
            <w:r w:rsidR="006C3C43" w:rsidRPr="006C3C43">
              <w:rPr>
                <w:rFonts w:eastAsia="Times New Roman"/>
                <w:i/>
                <w:iCs/>
              </w:rPr>
              <w:t>will need.</w:t>
            </w:r>
          </w:p>
        </w:tc>
      </w:tr>
      <w:tr w:rsidR="005D6696" w:rsidRPr="00D010BE" w14:paraId="520E0510" w14:textId="77777777" w:rsidTr="00AB25F7">
        <w:trPr>
          <w:trHeight w:val="2370"/>
        </w:trPr>
        <w:tc>
          <w:tcPr>
            <w:tcW w:w="5000" w:type="pct"/>
            <w:noWrap/>
          </w:tcPr>
          <w:p w14:paraId="309B54B9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</w:tc>
      </w:tr>
      <w:tr w:rsidR="005D6696" w:rsidRPr="00D010BE" w14:paraId="35D93B8A" w14:textId="77777777" w:rsidTr="00AB25F7">
        <w:trPr>
          <w:trHeight w:val="454"/>
        </w:trPr>
        <w:tc>
          <w:tcPr>
            <w:tcW w:w="5000" w:type="pct"/>
            <w:noWrap/>
          </w:tcPr>
          <w:p w14:paraId="7EE51811" w14:textId="43E48741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br w:type="page"/>
              <w:t xml:space="preserve">Research contribution </w:t>
            </w:r>
            <w:r w:rsidR="00716132">
              <w:rPr>
                <w:rFonts w:cstheme="minorHAnsi"/>
                <w:b/>
                <w:bCs/>
              </w:rPr>
              <w:t>for</w:t>
            </w:r>
            <w:r w:rsidRPr="00D010BE">
              <w:rPr>
                <w:rFonts w:cstheme="minorHAnsi"/>
                <w:b/>
                <w:bCs/>
              </w:rPr>
              <w:t xml:space="preserve"> CRC clients and/or staff </w:t>
            </w:r>
            <w:r w:rsidRPr="00BF0519">
              <w:rPr>
                <w:rFonts w:cstheme="minorHAnsi"/>
                <w:i/>
              </w:rPr>
              <w:t>(participant compensation is expected and cash reimbursement is preferred over vouchers</w:t>
            </w:r>
            <w:r w:rsidR="00716132">
              <w:rPr>
                <w:rFonts w:cstheme="minorHAnsi"/>
                <w:i/>
              </w:rPr>
              <w:t>;</w:t>
            </w:r>
            <w:r w:rsidRPr="00BF0519">
              <w:rPr>
                <w:rFonts w:cstheme="minorHAnsi"/>
                <w:i/>
              </w:rPr>
              <w:t xml:space="preserve"> other options might include training opportunities etc)</w:t>
            </w:r>
            <w:r w:rsidRPr="00D010BE">
              <w:rPr>
                <w:rFonts w:cstheme="minorHAnsi"/>
                <w:b/>
                <w:bCs/>
                <w:i/>
              </w:rPr>
              <w:t xml:space="preserve">  </w:t>
            </w:r>
          </w:p>
        </w:tc>
      </w:tr>
      <w:tr w:rsidR="005D6696" w:rsidRPr="00D010BE" w14:paraId="08237F5E" w14:textId="77777777" w:rsidTr="00AB25F7">
        <w:trPr>
          <w:trHeight w:val="1984"/>
        </w:trPr>
        <w:tc>
          <w:tcPr>
            <w:tcW w:w="5000" w:type="pct"/>
            <w:noWrap/>
          </w:tcPr>
          <w:p w14:paraId="69CDDE3E" w14:textId="77777777" w:rsidR="005D6696" w:rsidRPr="00D010BE" w:rsidRDefault="00E56B72" w:rsidP="00AB25F7">
            <w:pPr>
              <w:spacing w:before="80" w:after="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71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cstheme="minorHAnsi"/>
              </w:rPr>
              <w:t xml:space="preserve"> Nil</w:t>
            </w:r>
          </w:p>
          <w:p w14:paraId="19D3EACF" w14:textId="57763CFE" w:rsidR="005D6696" w:rsidRPr="00D010BE" w:rsidRDefault="00E56B72" w:rsidP="00AB25F7">
            <w:pPr>
              <w:spacing w:before="80" w:after="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20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cstheme="minorHAnsi"/>
              </w:rPr>
              <w:t xml:space="preserve"> Yes, contribution to clients</w:t>
            </w:r>
            <w:r w:rsidR="008C2C3D">
              <w:rPr>
                <w:rFonts w:cstheme="minorHAnsi"/>
              </w:rPr>
              <w:t>:</w:t>
            </w:r>
          </w:p>
          <w:p w14:paraId="71E3CB75" w14:textId="77777777" w:rsidR="005D6696" w:rsidRPr="00D010BE" w:rsidRDefault="005D6696" w:rsidP="00AB25F7">
            <w:pPr>
              <w:spacing w:before="80" w:after="80"/>
              <w:rPr>
                <w:rFonts w:cstheme="minorHAnsi"/>
              </w:rPr>
            </w:pPr>
          </w:p>
          <w:p w14:paraId="4B01338D" w14:textId="6E0EADB8" w:rsidR="005D6696" w:rsidRPr="00D010BE" w:rsidRDefault="00E56B72" w:rsidP="00AB25F7">
            <w:pPr>
              <w:spacing w:before="80" w:after="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46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96" w:rsidRPr="00D010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6696" w:rsidRPr="00D010BE">
              <w:rPr>
                <w:rFonts w:cstheme="minorHAnsi"/>
              </w:rPr>
              <w:t xml:space="preserve"> Yes, contribution to staff</w:t>
            </w:r>
            <w:r w:rsidR="008C2C3D">
              <w:rPr>
                <w:rFonts w:cstheme="minorHAnsi"/>
              </w:rPr>
              <w:t>:</w:t>
            </w:r>
          </w:p>
        </w:tc>
      </w:tr>
      <w:tr w:rsidR="005D6696" w:rsidRPr="00D010BE" w14:paraId="48C4975F" w14:textId="77777777" w:rsidTr="00AB25F7">
        <w:trPr>
          <w:trHeight w:val="454"/>
        </w:trPr>
        <w:tc>
          <w:tcPr>
            <w:tcW w:w="5000" w:type="pct"/>
            <w:noWrap/>
          </w:tcPr>
          <w:p w14:paraId="54D9F624" w14:textId="35076175" w:rsidR="005D6696" w:rsidRPr="00D010BE" w:rsidRDefault="005D6696" w:rsidP="00AB25F7">
            <w:pPr>
              <w:spacing w:before="80" w:after="80"/>
              <w:rPr>
                <w:rFonts w:cstheme="minorHAnsi"/>
                <w:b/>
                <w:bCs/>
              </w:rPr>
            </w:pPr>
            <w:r w:rsidRPr="00D010BE">
              <w:rPr>
                <w:rFonts w:cstheme="minorHAnsi"/>
                <w:b/>
                <w:bCs/>
              </w:rPr>
              <w:lastRenderedPageBreak/>
              <w:t>Plan for dissemination of results</w:t>
            </w:r>
            <w:r w:rsidR="001B4C32">
              <w:rPr>
                <w:rFonts w:cstheme="minorHAnsi"/>
                <w:b/>
                <w:bCs/>
              </w:rPr>
              <w:t>,</w:t>
            </w:r>
            <w:r w:rsidRPr="00D010BE">
              <w:rPr>
                <w:rFonts w:cstheme="minorHAnsi"/>
                <w:b/>
                <w:bCs/>
              </w:rPr>
              <w:t xml:space="preserve"> including opportunities for CRC staff and clients to participate in the creation of research outcomes</w:t>
            </w:r>
          </w:p>
        </w:tc>
      </w:tr>
      <w:tr w:rsidR="005D6696" w:rsidRPr="00D010BE" w14:paraId="6A07A479" w14:textId="77777777" w:rsidTr="00AB25F7">
        <w:trPr>
          <w:trHeight w:val="2954"/>
        </w:trPr>
        <w:tc>
          <w:tcPr>
            <w:tcW w:w="5000" w:type="pct"/>
            <w:noWrap/>
          </w:tcPr>
          <w:p w14:paraId="38EFFE9D" w14:textId="77777777" w:rsidR="005D6696" w:rsidRPr="00D010BE" w:rsidRDefault="005D6696" w:rsidP="00AB25F7">
            <w:pPr>
              <w:pStyle w:val="ListParagraph"/>
              <w:spacing w:before="80" w:after="80"/>
              <w:rPr>
                <w:rFonts w:cstheme="minorHAnsi"/>
              </w:rPr>
            </w:pPr>
          </w:p>
        </w:tc>
      </w:tr>
    </w:tbl>
    <w:p w14:paraId="26B4AA36" w14:textId="77777777" w:rsidR="00BB0CC3" w:rsidRPr="00D010BE" w:rsidRDefault="00BB0CC3" w:rsidP="00533257">
      <w:pPr>
        <w:rPr>
          <w:rFonts w:cstheme="minorHAnsi"/>
        </w:rPr>
      </w:pPr>
    </w:p>
    <w:p w14:paraId="27D8ACD1" w14:textId="77777777" w:rsidR="00BB0CC3" w:rsidRPr="00D010BE" w:rsidRDefault="00BB0CC3" w:rsidP="00533257">
      <w:pPr>
        <w:rPr>
          <w:rFonts w:cstheme="minorHAnsi"/>
        </w:rPr>
      </w:pPr>
    </w:p>
    <w:p w14:paraId="03F38EC1" w14:textId="77777777" w:rsidR="00BB0CC3" w:rsidRPr="00D010BE" w:rsidRDefault="00BB0CC3" w:rsidP="003F6F07">
      <w:pPr>
        <w:keepNext/>
        <w:keepLines/>
        <w:spacing w:before="240"/>
        <w:outlineLvl w:val="0"/>
        <w:rPr>
          <w:rFonts w:cstheme="minorHAnsi"/>
        </w:rPr>
      </w:pPr>
    </w:p>
    <w:sectPr w:rsidR="00BB0CC3" w:rsidRPr="00D010BE" w:rsidSect="004E5B5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070" w:right="1440" w:bottom="1440" w:left="1440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C0A7" w14:textId="77777777" w:rsidR="00AC1D65" w:rsidRDefault="00AC1D65" w:rsidP="007742E4">
      <w:r>
        <w:separator/>
      </w:r>
    </w:p>
  </w:endnote>
  <w:endnote w:type="continuationSeparator" w:id="0">
    <w:p w14:paraId="06D2E86F" w14:textId="77777777" w:rsidR="00AC1D65" w:rsidRDefault="00AC1D65" w:rsidP="007742E4">
      <w:r>
        <w:continuationSeparator/>
      </w:r>
    </w:p>
  </w:endnote>
  <w:endnote w:type="continuationNotice" w:id="1">
    <w:p w14:paraId="79B0435D" w14:textId="77777777" w:rsidR="00AC1D65" w:rsidRDefault="00AC1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7326" w14:textId="77777777" w:rsidR="007742E4" w:rsidRPr="007742E4" w:rsidRDefault="00BB0CC3" w:rsidP="007742E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FD3CFB9" wp14:editId="2BD4DA6E">
          <wp:simplePos x="0" y="0"/>
          <wp:positionH relativeFrom="page">
            <wp:align>left</wp:align>
          </wp:positionH>
          <wp:positionV relativeFrom="page">
            <wp:posOffset>9764395</wp:posOffset>
          </wp:positionV>
          <wp:extent cx="7545600" cy="738000"/>
          <wp:effectExtent l="0" t="0" r="0" b="5080"/>
          <wp:wrapNone/>
          <wp:docPr id="1674604649" name="Picture 167460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2A13" w14:textId="77777777" w:rsidR="00904ED6" w:rsidRPr="00904ED6" w:rsidRDefault="0009076B" w:rsidP="00904ED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3120" behindDoc="0" locked="1" layoutInCell="1" allowOverlap="1" wp14:anchorId="274E1AE1" wp14:editId="7A69F723">
          <wp:simplePos x="0" y="0"/>
          <wp:positionH relativeFrom="column">
            <wp:posOffset>5035550</wp:posOffset>
          </wp:positionH>
          <wp:positionV relativeFrom="page">
            <wp:posOffset>8716645</wp:posOffset>
          </wp:positionV>
          <wp:extent cx="1346400" cy="1155600"/>
          <wp:effectExtent l="0" t="0" r="6350" b="6985"/>
          <wp:wrapSquare wrapText="bothSides"/>
          <wp:docPr id="1838596819" name="Picture 1838596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C_bi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6D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E3AEBE8" wp14:editId="4578F63A">
              <wp:simplePos x="0" y="0"/>
              <wp:positionH relativeFrom="margin">
                <wp:align>left</wp:align>
              </wp:positionH>
              <wp:positionV relativeFrom="page">
                <wp:posOffset>9346565</wp:posOffset>
              </wp:positionV>
              <wp:extent cx="4762500" cy="101854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7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845"/>
                            <w:gridCol w:w="277"/>
                            <w:gridCol w:w="960"/>
                            <w:gridCol w:w="1720"/>
                          </w:tblGrid>
                          <w:tr w:rsidR="00E966D3" w:rsidRPr="00416F41" w14:paraId="3BF2E210" w14:textId="77777777" w:rsidTr="001914E2">
                            <w:trPr>
                              <w:trHeight w:val="285"/>
                            </w:trPr>
                            <w:tc>
                              <w:tcPr>
                                <w:tcW w:w="2067" w:type="dxa"/>
                                <w:gridSpan w:val="2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C6A928E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251 Canterbury Road</w:t>
                                </w:r>
                              </w:p>
                            </w:tc>
                            <w:tc>
                              <w:tcPr>
                                <w:tcW w:w="960" w:type="dxa"/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3F85080F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20" w:type="dxa"/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6D93034F" w14:textId="77777777" w:rsidR="00E966D3" w:rsidRPr="00416F41" w:rsidRDefault="00E966D3" w:rsidP="00C9376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en-AU"/>
                                  </w:rPr>
                                </w:pPr>
                              </w:p>
                            </w:tc>
                          </w:tr>
                          <w:tr w:rsidR="00E966D3" w:rsidRPr="00416F41" w14:paraId="13C7DD31" w14:textId="77777777" w:rsidTr="001914E2">
                            <w:trPr>
                              <w:trHeight w:val="300"/>
                            </w:trPr>
                            <w:tc>
                              <w:tcPr>
                                <w:tcW w:w="2067" w:type="dxa"/>
                                <w:gridSpan w:val="2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FD75D18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Canterbury NSW 2193</w:t>
                                </w:r>
                              </w:p>
                            </w:tc>
                            <w:tc>
                              <w:tcPr>
                                <w:tcW w:w="96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341B6764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  <w:t>phone</w:t>
                                </w:r>
                              </w:p>
                            </w:tc>
                            <w:tc>
                              <w:tcPr>
                                <w:tcW w:w="172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1A5A42F8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(02)</w:t>
                                </w: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 xml:space="preserve"> 9288 8700</w:t>
                                </w:r>
                              </w:p>
                            </w:tc>
                          </w:tr>
                          <w:tr w:rsidR="00E966D3" w:rsidRPr="00416F41" w14:paraId="0A962392" w14:textId="77777777" w:rsidTr="001914E2">
                            <w:trPr>
                              <w:trHeight w:val="285"/>
                            </w:trPr>
                            <w:tc>
                              <w:tcPr>
                                <w:tcW w:w="2067" w:type="dxa"/>
                                <w:gridSpan w:val="2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57D6402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  <w:t>postal address</w:t>
                                </w:r>
                              </w:p>
                            </w:tc>
                            <w:tc>
                              <w:tcPr>
                                <w:tcW w:w="96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66729E4E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172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563000A8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(02) 9211 6518</w:t>
                                </w:r>
                              </w:p>
                            </w:tc>
                          </w:tr>
                          <w:tr w:rsidR="00E966D3" w:rsidRPr="00416F41" w14:paraId="72DC2E9E" w14:textId="77777777" w:rsidTr="001914E2">
                            <w:trPr>
                              <w:trHeight w:val="330"/>
                            </w:trPr>
                            <w:tc>
                              <w:tcPr>
                                <w:tcW w:w="184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CDF5927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PO Box 258</w:t>
                                </w:r>
                              </w:p>
                            </w:tc>
                            <w:tc>
                              <w:tcPr>
                                <w:tcW w:w="222" w:type="dxa"/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5F6C0116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4D72939D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E34A21"/>
                                    <w:sz w:val="18"/>
                                    <w:szCs w:val="18"/>
                                    <w:lang w:eastAsia="en-AU"/>
                                  </w:rPr>
                                  <w:t>email</w:t>
                                </w:r>
                              </w:p>
                            </w:tc>
                            <w:tc>
                              <w:tcPr>
                                <w:tcW w:w="172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3F95DA15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info@crcnsw.org.au</w:t>
                                </w:r>
                              </w:p>
                            </w:tc>
                          </w:tr>
                          <w:tr w:rsidR="00E966D3" w:rsidRPr="00416F41" w14:paraId="2D2001CC" w14:textId="77777777" w:rsidTr="001914E2">
                            <w:trPr>
                              <w:trHeight w:val="300"/>
                            </w:trPr>
                            <w:tc>
                              <w:tcPr>
                                <w:tcW w:w="2067" w:type="dxa"/>
                                <w:gridSpan w:val="2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3F55F2F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  <w:r w:rsidRPr="00416F41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Canterbury NSW 2193</w:t>
                                </w:r>
                              </w:p>
                            </w:tc>
                            <w:tc>
                              <w:tcPr>
                                <w:tcW w:w="960" w:type="dxa"/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7751443F" w14:textId="77777777" w:rsidR="00E966D3" w:rsidRPr="00416F41" w:rsidRDefault="00E966D3" w:rsidP="00C93761">
                                <w:pP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20" w:type="dxa"/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03B40B3E" w14:textId="77777777" w:rsidR="00E966D3" w:rsidRPr="00416F41" w:rsidRDefault="00E966D3" w:rsidP="00C9376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en-AU"/>
                                  </w:rPr>
                                </w:pPr>
                              </w:p>
                            </w:tc>
                          </w:tr>
                        </w:tbl>
                        <w:p w14:paraId="3FF1B265" w14:textId="77777777" w:rsidR="00E966D3" w:rsidRDefault="00E966D3" w:rsidP="00E966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AEBE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735.95pt;width:375pt;height:8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Qz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" stroked="f">
              <v:textbox>
                <w:txbxContent>
                  <w:tbl>
                    <w:tblPr>
                      <w:tblW w:w="4747" w:type="dxa"/>
                      <w:tblLook w:val="04A0" w:firstRow="1" w:lastRow="0" w:firstColumn="1" w:lastColumn="0" w:noHBand="0" w:noVBand="1"/>
                    </w:tblPr>
                    <w:tblGrid>
                      <w:gridCol w:w="1845"/>
                      <w:gridCol w:w="277"/>
                      <w:gridCol w:w="960"/>
                      <w:gridCol w:w="1720"/>
                    </w:tblGrid>
                    <w:tr w:rsidR="00E966D3" w:rsidRPr="00416F41" w14:paraId="3BF2E210" w14:textId="77777777" w:rsidTr="001914E2">
                      <w:trPr>
                        <w:trHeight w:val="285"/>
                      </w:trPr>
                      <w:tc>
                        <w:tcPr>
                          <w:tcW w:w="2067" w:type="dxa"/>
                          <w:gridSpan w:val="2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C6A928E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251 Canterbury Road</w:t>
                          </w:r>
                        </w:p>
                      </w:tc>
                      <w:tc>
                        <w:tcPr>
                          <w:tcW w:w="960" w:type="dxa"/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F85080F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</w:p>
                      </w:tc>
                      <w:tc>
                        <w:tcPr>
                          <w:tcW w:w="1720" w:type="dxa"/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D93034F" w14:textId="77777777" w:rsidR="00E966D3" w:rsidRPr="00416F41" w:rsidRDefault="00E966D3" w:rsidP="00C9376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en-AU"/>
                            </w:rPr>
                          </w:pPr>
                        </w:p>
                      </w:tc>
                    </w:tr>
                    <w:tr w:rsidR="00E966D3" w:rsidRPr="00416F41" w14:paraId="13C7DD31" w14:textId="77777777" w:rsidTr="001914E2">
                      <w:trPr>
                        <w:trHeight w:val="300"/>
                      </w:trPr>
                      <w:tc>
                        <w:tcPr>
                          <w:tcW w:w="2067" w:type="dxa"/>
                          <w:gridSpan w:val="2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FD75D18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Canterbury NSW 2193</w:t>
                          </w:r>
                        </w:p>
                      </w:tc>
                      <w:tc>
                        <w:tcPr>
                          <w:tcW w:w="960" w:type="dxa"/>
                          <w:shd w:val="clear" w:color="auto" w:fill="auto"/>
                          <w:vAlign w:val="center"/>
                          <w:hideMark/>
                        </w:tcPr>
                        <w:p w14:paraId="341B6764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  <w:t>phone</w:t>
                          </w:r>
                        </w:p>
                      </w:tc>
                      <w:tc>
                        <w:tcPr>
                          <w:tcW w:w="1720" w:type="dxa"/>
                          <w:shd w:val="clear" w:color="auto" w:fill="auto"/>
                          <w:vAlign w:val="center"/>
                          <w:hideMark/>
                        </w:tcPr>
                        <w:p w14:paraId="1A5A42F8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(02)</w:t>
                          </w: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 xml:space="preserve"> 9288 8700</w:t>
                          </w:r>
                        </w:p>
                      </w:tc>
                    </w:tr>
                    <w:tr w:rsidR="00E966D3" w:rsidRPr="00416F41" w14:paraId="0A962392" w14:textId="77777777" w:rsidTr="001914E2">
                      <w:trPr>
                        <w:trHeight w:val="285"/>
                      </w:trPr>
                      <w:tc>
                        <w:tcPr>
                          <w:tcW w:w="2067" w:type="dxa"/>
                          <w:gridSpan w:val="2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57D6402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  <w:t>postal address</w:t>
                          </w:r>
                        </w:p>
                      </w:tc>
                      <w:tc>
                        <w:tcPr>
                          <w:tcW w:w="960" w:type="dxa"/>
                          <w:shd w:val="clear" w:color="auto" w:fill="auto"/>
                          <w:vAlign w:val="center"/>
                          <w:hideMark/>
                        </w:tcPr>
                        <w:p w14:paraId="66729E4E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  <w:t>fax</w:t>
                          </w:r>
                        </w:p>
                      </w:tc>
                      <w:tc>
                        <w:tcPr>
                          <w:tcW w:w="1720" w:type="dxa"/>
                          <w:shd w:val="clear" w:color="auto" w:fill="auto"/>
                          <w:vAlign w:val="center"/>
                          <w:hideMark/>
                        </w:tcPr>
                        <w:p w14:paraId="563000A8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(02) 9211 6518</w:t>
                          </w:r>
                        </w:p>
                      </w:tc>
                    </w:tr>
                    <w:tr w:rsidR="00E966D3" w:rsidRPr="00416F41" w14:paraId="72DC2E9E" w14:textId="77777777" w:rsidTr="001914E2">
                      <w:trPr>
                        <w:trHeight w:val="330"/>
                      </w:trPr>
                      <w:tc>
                        <w:tcPr>
                          <w:tcW w:w="184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CDF5927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PO Box 258</w:t>
                          </w:r>
                        </w:p>
                      </w:tc>
                      <w:tc>
                        <w:tcPr>
                          <w:tcW w:w="222" w:type="dxa"/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F6C0116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shd w:val="clear" w:color="auto" w:fill="auto"/>
                          <w:vAlign w:val="center"/>
                          <w:hideMark/>
                        </w:tcPr>
                        <w:p w14:paraId="4D72939D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E34A21"/>
                              <w:sz w:val="18"/>
                              <w:szCs w:val="18"/>
                              <w:lang w:eastAsia="en-AU"/>
                            </w:rPr>
                            <w:t>email</w:t>
                          </w:r>
                        </w:p>
                      </w:tc>
                      <w:tc>
                        <w:tcPr>
                          <w:tcW w:w="1720" w:type="dxa"/>
                          <w:shd w:val="clear" w:color="auto" w:fill="auto"/>
                          <w:vAlign w:val="center"/>
                          <w:hideMark/>
                        </w:tcPr>
                        <w:p w14:paraId="3F95DA15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info@crcnsw.org.au</w:t>
                          </w:r>
                        </w:p>
                      </w:tc>
                    </w:tr>
                    <w:tr w:rsidR="00E966D3" w:rsidRPr="00416F41" w14:paraId="2D2001CC" w14:textId="77777777" w:rsidTr="001914E2">
                      <w:trPr>
                        <w:trHeight w:val="300"/>
                      </w:trPr>
                      <w:tc>
                        <w:tcPr>
                          <w:tcW w:w="2067" w:type="dxa"/>
                          <w:gridSpan w:val="2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3F55F2F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  <w:r w:rsidRPr="00416F4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  <w:t>Canterbury NSW 2193</w:t>
                          </w:r>
                        </w:p>
                      </w:tc>
                      <w:tc>
                        <w:tcPr>
                          <w:tcW w:w="960" w:type="dxa"/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751443F" w14:textId="77777777" w:rsidR="00E966D3" w:rsidRPr="00416F41" w:rsidRDefault="00E966D3" w:rsidP="00C93761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AU"/>
                            </w:rPr>
                          </w:pPr>
                        </w:p>
                      </w:tc>
                      <w:tc>
                        <w:tcPr>
                          <w:tcW w:w="1720" w:type="dxa"/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3B40B3E" w14:textId="77777777" w:rsidR="00E966D3" w:rsidRPr="00416F41" w:rsidRDefault="00E966D3" w:rsidP="00C9376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en-AU"/>
                            </w:rPr>
                          </w:pPr>
                        </w:p>
                      </w:tc>
                    </w:tr>
                  </w:tbl>
                  <w:p w14:paraId="3FF1B265" w14:textId="77777777" w:rsidR="00E966D3" w:rsidRDefault="00E966D3" w:rsidP="00E966D3"/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4C8AEBD5" wp14:editId="08861F47">
          <wp:simplePos x="0" y="0"/>
          <wp:positionH relativeFrom="margin">
            <wp:align>center</wp:align>
          </wp:positionH>
          <wp:positionV relativeFrom="page">
            <wp:posOffset>9760585</wp:posOffset>
          </wp:positionV>
          <wp:extent cx="7578000" cy="741600"/>
          <wp:effectExtent l="0" t="0" r="0" b="1905"/>
          <wp:wrapNone/>
          <wp:docPr id="495975196" name="Picture 495975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604C7" w14:textId="77777777" w:rsidR="00904ED6" w:rsidRPr="00904ED6" w:rsidRDefault="00904ED6" w:rsidP="00904ED6">
    <w:pPr>
      <w:pStyle w:val="Footer"/>
    </w:pPr>
  </w:p>
  <w:p w14:paraId="16721306" w14:textId="77777777" w:rsidR="007742E4" w:rsidRDefault="007742E4" w:rsidP="0090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C96" w14:textId="77777777" w:rsidR="00AC1D65" w:rsidRDefault="00AC1D65" w:rsidP="007742E4">
      <w:r>
        <w:separator/>
      </w:r>
    </w:p>
  </w:footnote>
  <w:footnote w:type="continuationSeparator" w:id="0">
    <w:p w14:paraId="47C8981F" w14:textId="77777777" w:rsidR="00AC1D65" w:rsidRDefault="00AC1D65" w:rsidP="007742E4">
      <w:r>
        <w:continuationSeparator/>
      </w:r>
    </w:p>
  </w:footnote>
  <w:footnote w:type="continuationNotice" w:id="1">
    <w:p w14:paraId="68BD726E" w14:textId="77777777" w:rsidR="00AC1D65" w:rsidRDefault="00AC1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4583" w14:textId="77777777" w:rsidR="007742E4" w:rsidRPr="007742E4" w:rsidRDefault="007742E4" w:rsidP="007742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1" layoutInCell="1" allowOverlap="1" wp14:anchorId="425D98C8" wp14:editId="1BBAFEF5">
          <wp:simplePos x="0" y="0"/>
          <wp:positionH relativeFrom="column">
            <wp:posOffset>-144878</wp:posOffset>
          </wp:positionH>
          <wp:positionV relativeFrom="page">
            <wp:posOffset>299085</wp:posOffset>
          </wp:positionV>
          <wp:extent cx="1890000" cy="496800"/>
          <wp:effectExtent l="0" t="0" r="0" b="0"/>
          <wp:wrapSquare wrapText="bothSides"/>
          <wp:docPr id="1012028185" name="Picture 1012028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3889" w14:textId="77777777" w:rsidR="0091388C" w:rsidRDefault="007742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1" wp14:anchorId="1FCC68EF" wp14:editId="7FE24A6C">
          <wp:simplePos x="0" y="0"/>
          <wp:positionH relativeFrom="column">
            <wp:posOffset>-352405</wp:posOffset>
          </wp:positionH>
          <wp:positionV relativeFrom="page">
            <wp:posOffset>252095</wp:posOffset>
          </wp:positionV>
          <wp:extent cx="3571200" cy="939600"/>
          <wp:effectExtent l="0" t="0" r="0" b="0"/>
          <wp:wrapSquare wrapText="bothSides"/>
          <wp:docPr id="74836998" name="Picture 74836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30"/>
    <w:multiLevelType w:val="multilevel"/>
    <w:tmpl w:val="56A696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pStyle w:val="APRbulletstable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B31FB"/>
    <w:multiLevelType w:val="hybridMultilevel"/>
    <w:tmpl w:val="07C6882A"/>
    <w:lvl w:ilvl="0" w:tplc="1A767D70">
      <w:start w:val="1"/>
      <w:numFmt w:val="bullet"/>
      <w:pStyle w:val="AR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4452"/>
    <w:multiLevelType w:val="hybridMultilevel"/>
    <w:tmpl w:val="8E329332"/>
    <w:lvl w:ilvl="0" w:tplc="0C09000F">
      <w:start w:val="1"/>
      <w:numFmt w:val="decimal"/>
      <w:pStyle w:val="ARPpriorities"/>
      <w:lvlText w:val="%1."/>
      <w:lvlJc w:val="left"/>
      <w:pPr>
        <w:ind w:left="938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C09000F">
      <w:start w:val="1"/>
      <w:numFmt w:val="decimal"/>
      <w:lvlText w:val="%2."/>
      <w:lvlJc w:val="left"/>
      <w:pPr>
        <w:ind w:left="1658" w:hanging="360"/>
      </w:p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03456B9"/>
    <w:multiLevelType w:val="hybridMultilevel"/>
    <w:tmpl w:val="8F483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71E5"/>
    <w:multiLevelType w:val="hybridMultilevel"/>
    <w:tmpl w:val="A3D81F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06B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554802"/>
    <w:multiLevelType w:val="hybridMultilevel"/>
    <w:tmpl w:val="88AEE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CBF"/>
    <w:multiLevelType w:val="hybridMultilevel"/>
    <w:tmpl w:val="F01609E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BA2C5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2B6C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5317A1"/>
    <w:multiLevelType w:val="hybridMultilevel"/>
    <w:tmpl w:val="57F4800C"/>
    <w:lvl w:ilvl="0" w:tplc="99F6E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0787"/>
    <w:multiLevelType w:val="hybridMultilevel"/>
    <w:tmpl w:val="E13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497E"/>
    <w:multiLevelType w:val="multilevel"/>
    <w:tmpl w:val="C26893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556DFB"/>
    <w:multiLevelType w:val="hybridMultilevel"/>
    <w:tmpl w:val="3084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792C"/>
    <w:multiLevelType w:val="multilevel"/>
    <w:tmpl w:val="8AEAD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D779CE"/>
    <w:multiLevelType w:val="multilevel"/>
    <w:tmpl w:val="0A26B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B0450"/>
    <w:multiLevelType w:val="multilevel"/>
    <w:tmpl w:val="C2689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08D347C"/>
    <w:multiLevelType w:val="multilevel"/>
    <w:tmpl w:val="14403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F92591"/>
    <w:multiLevelType w:val="multilevel"/>
    <w:tmpl w:val="C26893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19228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D303A"/>
    <w:multiLevelType w:val="multilevel"/>
    <w:tmpl w:val="23CC8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BF2942"/>
    <w:multiLevelType w:val="hybridMultilevel"/>
    <w:tmpl w:val="E0C8F3C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E2B9C"/>
    <w:multiLevelType w:val="hybridMultilevel"/>
    <w:tmpl w:val="901AC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1695"/>
    <w:multiLevelType w:val="hybridMultilevel"/>
    <w:tmpl w:val="0B20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28F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270124"/>
    <w:multiLevelType w:val="hybridMultilevel"/>
    <w:tmpl w:val="A52E3DA0"/>
    <w:lvl w:ilvl="0" w:tplc="5A26B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47F20"/>
    <w:multiLevelType w:val="hybridMultilevel"/>
    <w:tmpl w:val="FB00E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45437"/>
    <w:multiLevelType w:val="multilevel"/>
    <w:tmpl w:val="986041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ARPresearch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875DB9"/>
    <w:multiLevelType w:val="hybridMultilevel"/>
    <w:tmpl w:val="6328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4D84"/>
    <w:multiLevelType w:val="multilevel"/>
    <w:tmpl w:val="FB8CD8B2"/>
    <w:lvl w:ilvl="0">
      <w:start w:val="1"/>
      <w:numFmt w:val="decimal"/>
      <w:pStyle w:val="ARP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Ptit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2973972">
    <w:abstractNumId w:val="11"/>
  </w:num>
  <w:num w:numId="2" w16cid:durableId="1659336318">
    <w:abstractNumId w:val="23"/>
  </w:num>
  <w:num w:numId="3" w16cid:durableId="109281103">
    <w:abstractNumId w:val="13"/>
  </w:num>
  <w:num w:numId="4" w16cid:durableId="2141683461">
    <w:abstractNumId w:val="2"/>
  </w:num>
  <w:num w:numId="5" w16cid:durableId="918826211">
    <w:abstractNumId w:val="21"/>
  </w:num>
  <w:num w:numId="6" w16cid:durableId="1322008696">
    <w:abstractNumId w:val="1"/>
  </w:num>
  <w:num w:numId="7" w16cid:durableId="1848061592">
    <w:abstractNumId w:val="29"/>
  </w:num>
  <w:num w:numId="8" w16cid:durableId="939219445">
    <w:abstractNumId w:val="28"/>
  </w:num>
  <w:num w:numId="9" w16cid:durableId="1453596338">
    <w:abstractNumId w:val="4"/>
  </w:num>
  <w:num w:numId="10" w16cid:durableId="1433238675">
    <w:abstractNumId w:val="27"/>
  </w:num>
  <w:num w:numId="11" w16cid:durableId="1881748920">
    <w:abstractNumId w:val="19"/>
  </w:num>
  <w:num w:numId="12" w16cid:durableId="200016998">
    <w:abstractNumId w:val="5"/>
  </w:num>
  <w:num w:numId="13" w16cid:durableId="1751079361">
    <w:abstractNumId w:val="24"/>
  </w:num>
  <w:num w:numId="14" w16cid:durableId="10302254">
    <w:abstractNumId w:val="9"/>
  </w:num>
  <w:num w:numId="15" w16cid:durableId="970282907">
    <w:abstractNumId w:val="8"/>
  </w:num>
  <w:num w:numId="16" w16cid:durableId="354699921">
    <w:abstractNumId w:val="26"/>
  </w:num>
  <w:num w:numId="17" w16cid:durableId="1561284998">
    <w:abstractNumId w:val="10"/>
  </w:num>
  <w:num w:numId="18" w16cid:durableId="1030036091">
    <w:abstractNumId w:val="2"/>
    <w:lvlOverride w:ilvl="0">
      <w:startOverride w:val="1"/>
    </w:lvlOverride>
  </w:num>
  <w:num w:numId="19" w16cid:durableId="2126271463">
    <w:abstractNumId w:val="7"/>
  </w:num>
  <w:num w:numId="20" w16cid:durableId="591476008">
    <w:abstractNumId w:val="15"/>
  </w:num>
  <w:num w:numId="21" w16cid:durableId="1859195674">
    <w:abstractNumId w:val="20"/>
  </w:num>
  <w:num w:numId="22" w16cid:durableId="726490074">
    <w:abstractNumId w:val="17"/>
  </w:num>
  <w:num w:numId="23" w16cid:durableId="1482043733">
    <w:abstractNumId w:val="14"/>
  </w:num>
  <w:num w:numId="24" w16cid:durableId="1884173601">
    <w:abstractNumId w:val="0"/>
  </w:num>
  <w:num w:numId="25" w16cid:durableId="1452825968">
    <w:abstractNumId w:val="18"/>
  </w:num>
  <w:num w:numId="26" w16cid:durableId="2019697580">
    <w:abstractNumId w:val="12"/>
  </w:num>
  <w:num w:numId="27" w16cid:durableId="1712417259">
    <w:abstractNumId w:val="16"/>
  </w:num>
  <w:num w:numId="28" w16cid:durableId="990214911">
    <w:abstractNumId w:val="22"/>
  </w:num>
  <w:num w:numId="29" w16cid:durableId="231047163">
    <w:abstractNumId w:val="3"/>
  </w:num>
  <w:num w:numId="30" w16cid:durableId="1147669945">
    <w:abstractNumId w:val="6"/>
  </w:num>
  <w:num w:numId="31" w16cid:durableId="6186800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3A"/>
    <w:rsid w:val="00004FA7"/>
    <w:rsid w:val="0002603A"/>
    <w:rsid w:val="0004082F"/>
    <w:rsid w:val="0004180A"/>
    <w:rsid w:val="00070AB9"/>
    <w:rsid w:val="000752C9"/>
    <w:rsid w:val="000772B6"/>
    <w:rsid w:val="0009076B"/>
    <w:rsid w:val="000A282F"/>
    <w:rsid w:val="000A7AFB"/>
    <w:rsid w:val="000B41C0"/>
    <w:rsid w:val="000C121D"/>
    <w:rsid w:val="000C2647"/>
    <w:rsid w:val="000C3906"/>
    <w:rsid w:val="000D1D6F"/>
    <w:rsid w:val="000E3012"/>
    <w:rsid w:val="000F162A"/>
    <w:rsid w:val="000F26DA"/>
    <w:rsid w:val="00106BA3"/>
    <w:rsid w:val="001161B8"/>
    <w:rsid w:val="001354B4"/>
    <w:rsid w:val="0014448F"/>
    <w:rsid w:val="001476B7"/>
    <w:rsid w:val="001501A7"/>
    <w:rsid w:val="00153509"/>
    <w:rsid w:val="001653B9"/>
    <w:rsid w:val="001735F4"/>
    <w:rsid w:val="00177BB7"/>
    <w:rsid w:val="00183F5C"/>
    <w:rsid w:val="001876F1"/>
    <w:rsid w:val="001914E2"/>
    <w:rsid w:val="00192D8B"/>
    <w:rsid w:val="001A3FC9"/>
    <w:rsid w:val="001B4C32"/>
    <w:rsid w:val="001B4D79"/>
    <w:rsid w:val="001C05B3"/>
    <w:rsid w:val="001C78BC"/>
    <w:rsid w:val="001E1DB3"/>
    <w:rsid w:val="001E2844"/>
    <w:rsid w:val="001E46D4"/>
    <w:rsid w:val="0020233F"/>
    <w:rsid w:val="00224DD1"/>
    <w:rsid w:val="00230220"/>
    <w:rsid w:val="00243B0F"/>
    <w:rsid w:val="002443A3"/>
    <w:rsid w:val="00252B52"/>
    <w:rsid w:val="0025580E"/>
    <w:rsid w:val="0025770E"/>
    <w:rsid w:val="0027082E"/>
    <w:rsid w:val="002A3B09"/>
    <w:rsid w:val="002C0EFA"/>
    <w:rsid w:val="002D10A0"/>
    <w:rsid w:val="002D2F93"/>
    <w:rsid w:val="002E6566"/>
    <w:rsid w:val="002F0E5F"/>
    <w:rsid w:val="002F2D80"/>
    <w:rsid w:val="002F456B"/>
    <w:rsid w:val="002F49CD"/>
    <w:rsid w:val="003231B4"/>
    <w:rsid w:val="00326770"/>
    <w:rsid w:val="0032701E"/>
    <w:rsid w:val="003328ED"/>
    <w:rsid w:val="0035220B"/>
    <w:rsid w:val="00354E28"/>
    <w:rsid w:val="0035711E"/>
    <w:rsid w:val="00375329"/>
    <w:rsid w:val="003846BB"/>
    <w:rsid w:val="00393371"/>
    <w:rsid w:val="003B0C47"/>
    <w:rsid w:val="003B49DC"/>
    <w:rsid w:val="003C2FA7"/>
    <w:rsid w:val="003D3903"/>
    <w:rsid w:val="003E1A60"/>
    <w:rsid w:val="003E3066"/>
    <w:rsid w:val="003F2A15"/>
    <w:rsid w:val="003F667E"/>
    <w:rsid w:val="003F6F07"/>
    <w:rsid w:val="004220E8"/>
    <w:rsid w:val="0042533D"/>
    <w:rsid w:val="0043633E"/>
    <w:rsid w:val="004407DC"/>
    <w:rsid w:val="0044161D"/>
    <w:rsid w:val="00443D73"/>
    <w:rsid w:val="004444A7"/>
    <w:rsid w:val="00451421"/>
    <w:rsid w:val="0045148F"/>
    <w:rsid w:val="004551D3"/>
    <w:rsid w:val="00460585"/>
    <w:rsid w:val="00477485"/>
    <w:rsid w:val="00477BB3"/>
    <w:rsid w:val="004913E8"/>
    <w:rsid w:val="004A05CA"/>
    <w:rsid w:val="004A2419"/>
    <w:rsid w:val="004B7A6D"/>
    <w:rsid w:val="004E5B54"/>
    <w:rsid w:val="004F5982"/>
    <w:rsid w:val="00521A5D"/>
    <w:rsid w:val="00530DE8"/>
    <w:rsid w:val="00533257"/>
    <w:rsid w:val="00534865"/>
    <w:rsid w:val="005358F2"/>
    <w:rsid w:val="00537E2E"/>
    <w:rsid w:val="00552D51"/>
    <w:rsid w:val="00554604"/>
    <w:rsid w:val="00567933"/>
    <w:rsid w:val="00592F68"/>
    <w:rsid w:val="005A2F11"/>
    <w:rsid w:val="005A3951"/>
    <w:rsid w:val="005A4EB7"/>
    <w:rsid w:val="005B03C9"/>
    <w:rsid w:val="005C45A1"/>
    <w:rsid w:val="005C54D4"/>
    <w:rsid w:val="005D6696"/>
    <w:rsid w:val="005E0858"/>
    <w:rsid w:val="005F1774"/>
    <w:rsid w:val="005F307D"/>
    <w:rsid w:val="00605FC0"/>
    <w:rsid w:val="00625FC1"/>
    <w:rsid w:val="00626C59"/>
    <w:rsid w:val="00627B74"/>
    <w:rsid w:val="006332C0"/>
    <w:rsid w:val="006408B4"/>
    <w:rsid w:val="006513AF"/>
    <w:rsid w:val="00692EE0"/>
    <w:rsid w:val="006A4B8A"/>
    <w:rsid w:val="006A6965"/>
    <w:rsid w:val="006B663D"/>
    <w:rsid w:val="006B716C"/>
    <w:rsid w:val="006C2A96"/>
    <w:rsid w:val="006C2B07"/>
    <w:rsid w:val="006C2BAD"/>
    <w:rsid w:val="006C3C43"/>
    <w:rsid w:val="006E5B7E"/>
    <w:rsid w:val="006E69CF"/>
    <w:rsid w:val="006F0B1E"/>
    <w:rsid w:val="006F0B39"/>
    <w:rsid w:val="006F31B4"/>
    <w:rsid w:val="006F6CBC"/>
    <w:rsid w:val="006F7B70"/>
    <w:rsid w:val="0070391B"/>
    <w:rsid w:val="00707681"/>
    <w:rsid w:val="007105C7"/>
    <w:rsid w:val="00712092"/>
    <w:rsid w:val="00712415"/>
    <w:rsid w:val="00716132"/>
    <w:rsid w:val="00717D12"/>
    <w:rsid w:val="00722959"/>
    <w:rsid w:val="00771BE7"/>
    <w:rsid w:val="007742E4"/>
    <w:rsid w:val="00783D1F"/>
    <w:rsid w:val="007A3D8D"/>
    <w:rsid w:val="007A487B"/>
    <w:rsid w:val="007B3F1D"/>
    <w:rsid w:val="007C580E"/>
    <w:rsid w:val="007D3B73"/>
    <w:rsid w:val="007E57E0"/>
    <w:rsid w:val="008053CD"/>
    <w:rsid w:val="00806FAC"/>
    <w:rsid w:val="0081721F"/>
    <w:rsid w:val="008173A4"/>
    <w:rsid w:val="008405F3"/>
    <w:rsid w:val="00840951"/>
    <w:rsid w:val="0085050D"/>
    <w:rsid w:val="00857970"/>
    <w:rsid w:val="0087692B"/>
    <w:rsid w:val="008829B7"/>
    <w:rsid w:val="00887CD6"/>
    <w:rsid w:val="00891DBB"/>
    <w:rsid w:val="00895067"/>
    <w:rsid w:val="008A3C7D"/>
    <w:rsid w:val="008B3499"/>
    <w:rsid w:val="008C2C3D"/>
    <w:rsid w:val="008C3736"/>
    <w:rsid w:val="008C67F3"/>
    <w:rsid w:val="008D727F"/>
    <w:rsid w:val="008E043C"/>
    <w:rsid w:val="008E4033"/>
    <w:rsid w:val="00904ED6"/>
    <w:rsid w:val="0091250E"/>
    <w:rsid w:val="009133AF"/>
    <w:rsid w:val="0091348E"/>
    <w:rsid w:val="0091388C"/>
    <w:rsid w:val="00925126"/>
    <w:rsid w:val="009262FD"/>
    <w:rsid w:val="00953CBC"/>
    <w:rsid w:val="009603D9"/>
    <w:rsid w:val="0099215D"/>
    <w:rsid w:val="009A4A6E"/>
    <w:rsid w:val="009B0A47"/>
    <w:rsid w:val="009B5195"/>
    <w:rsid w:val="009C1F9C"/>
    <w:rsid w:val="009D0901"/>
    <w:rsid w:val="009D4A9C"/>
    <w:rsid w:val="009D7EB9"/>
    <w:rsid w:val="009F119C"/>
    <w:rsid w:val="00A039A2"/>
    <w:rsid w:val="00A12723"/>
    <w:rsid w:val="00A13512"/>
    <w:rsid w:val="00A27471"/>
    <w:rsid w:val="00A31725"/>
    <w:rsid w:val="00A36A11"/>
    <w:rsid w:val="00A5641A"/>
    <w:rsid w:val="00A62B84"/>
    <w:rsid w:val="00A65B76"/>
    <w:rsid w:val="00A76CBE"/>
    <w:rsid w:val="00A802BA"/>
    <w:rsid w:val="00A9047C"/>
    <w:rsid w:val="00A968E6"/>
    <w:rsid w:val="00AA1EF6"/>
    <w:rsid w:val="00AA300A"/>
    <w:rsid w:val="00AA7B9C"/>
    <w:rsid w:val="00AB7319"/>
    <w:rsid w:val="00AC0169"/>
    <w:rsid w:val="00AC1D65"/>
    <w:rsid w:val="00AD21EE"/>
    <w:rsid w:val="00B00C14"/>
    <w:rsid w:val="00B01548"/>
    <w:rsid w:val="00B028C1"/>
    <w:rsid w:val="00B02AB5"/>
    <w:rsid w:val="00B127BA"/>
    <w:rsid w:val="00B26B48"/>
    <w:rsid w:val="00B370C3"/>
    <w:rsid w:val="00B4476B"/>
    <w:rsid w:val="00B4603A"/>
    <w:rsid w:val="00B63F6D"/>
    <w:rsid w:val="00B673A8"/>
    <w:rsid w:val="00BA5E8F"/>
    <w:rsid w:val="00BB0CC3"/>
    <w:rsid w:val="00BC030C"/>
    <w:rsid w:val="00BD2C42"/>
    <w:rsid w:val="00BE04E2"/>
    <w:rsid w:val="00BF0519"/>
    <w:rsid w:val="00BF7EBB"/>
    <w:rsid w:val="00BF7F05"/>
    <w:rsid w:val="00C03781"/>
    <w:rsid w:val="00C0657D"/>
    <w:rsid w:val="00C10C69"/>
    <w:rsid w:val="00C22375"/>
    <w:rsid w:val="00C23928"/>
    <w:rsid w:val="00C45EC6"/>
    <w:rsid w:val="00C463FA"/>
    <w:rsid w:val="00C6019C"/>
    <w:rsid w:val="00C60B33"/>
    <w:rsid w:val="00C62461"/>
    <w:rsid w:val="00C67020"/>
    <w:rsid w:val="00C74A5A"/>
    <w:rsid w:val="00C7755D"/>
    <w:rsid w:val="00C93A33"/>
    <w:rsid w:val="00CB65D0"/>
    <w:rsid w:val="00CC644D"/>
    <w:rsid w:val="00CD56FC"/>
    <w:rsid w:val="00CE466B"/>
    <w:rsid w:val="00CE6C07"/>
    <w:rsid w:val="00D010BE"/>
    <w:rsid w:val="00D06019"/>
    <w:rsid w:val="00D22733"/>
    <w:rsid w:val="00D53157"/>
    <w:rsid w:val="00D57A0D"/>
    <w:rsid w:val="00D645FA"/>
    <w:rsid w:val="00D72BBB"/>
    <w:rsid w:val="00D81994"/>
    <w:rsid w:val="00D9005C"/>
    <w:rsid w:val="00DB73B9"/>
    <w:rsid w:val="00DD17E4"/>
    <w:rsid w:val="00DD729E"/>
    <w:rsid w:val="00DF581A"/>
    <w:rsid w:val="00E0636B"/>
    <w:rsid w:val="00E12AD7"/>
    <w:rsid w:val="00E228BE"/>
    <w:rsid w:val="00E3064D"/>
    <w:rsid w:val="00E315BC"/>
    <w:rsid w:val="00E429A1"/>
    <w:rsid w:val="00E4304E"/>
    <w:rsid w:val="00E43B8F"/>
    <w:rsid w:val="00E53D46"/>
    <w:rsid w:val="00E62A5F"/>
    <w:rsid w:val="00E74E2F"/>
    <w:rsid w:val="00E93CD0"/>
    <w:rsid w:val="00E966D3"/>
    <w:rsid w:val="00EA07F9"/>
    <w:rsid w:val="00EA3F9F"/>
    <w:rsid w:val="00EB35E1"/>
    <w:rsid w:val="00ED10ED"/>
    <w:rsid w:val="00ED3CEF"/>
    <w:rsid w:val="00ED6F12"/>
    <w:rsid w:val="00EF550A"/>
    <w:rsid w:val="00EF7686"/>
    <w:rsid w:val="00F07142"/>
    <w:rsid w:val="00F23BD3"/>
    <w:rsid w:val="00F27345"/>
    <w:rsid w:val="00F3485A"/>
    <w:rsid w:val="00F37B62"/>
    <w:rsid w:val="00F56104"/>
    <w:rsid w:val="00F803CF"/>
    <w:rsid w:val="00F80F1A"/>
    <w:rsid w:val="00F81F12"/>
    <w:rsid w:val="00F87BF5"/>
    <w:rsid w:val="00FA1519"/>
    <w:rsid w:val="00FA5935"/>
    <w:rsid w:val="00FB05B0"/>
    <w:rsid w:val="00FB7708"/>
    <w:rsid w:val="00FE1E12"/>
    <w:rsid w:val="00FE6966"/>
    <w:rsid w:val="00FF3EF0"/>
    <w:rsid w:val="00FF5A03"/>
    <w:rsid w:val="019D3FCC"/>
    <w:rsid w:val="0367AAFB"/>
    <w:rsid w:val="0C8FC952"/>
    <w:rsid w:val="10F6DEAE"/>
    <w:rsid w:val="114B2370"/>
    <w:rsid w:val="13013BE4"/>
    <w:rsid w:val="143F8495"/>
    <w:rsid w:val="15A93409"/>
    <w:rsid w:val="17948AEE"/>
    <w:rsid w:val="181DD99D"/>
    <w:rsid w:val="1A9BD07A"/>
    <w:rsid w:val="1AA61AF9"/>
    <w:rsid w:val="1E36CF41"/>
    <w:rsid w:val="221471DA"/>
    <w:rsid w:val="23A91A4F"/>
    <w:rsid w:val="27BD16BD"/>
    <w:rsid w:val="27FBE08F"/>
    <w:rsid w:val="29DB78EF"/>
    <w:rsid w:val="2F0BDA6E"/>
    <w:rsid w:val="3128DBE5"/>
    <w:rsid w:val="334680BC"/>
    <w:rsid w:val="3B3D520F"/>
    <w:rsid w:val="3C86198B"/>
    <w:rsid w:val="400BDB67"/>
    <w:rsid w:val="44DF4C8A"/>
    <w:rsid w:val="467B1CEB"/>
    <w:rsid w:val="4EDC5DF5"/>
    <w:rsid w:val="543E204D"/>
    <w:rsid w:val="563C3DDF"/>
    <w:rsid w:val="57641DB9"/>
    <w:rsid w:val="5F4F4AFE"/>
    <w:rsid w:val="619769B5"/>
    <w:rsid w:val="68184FB3"/>
    <w:rsid w:val="6C0A4053"/>
    <w:rsid w:val="756A8A23"/>
    <w:rsid w:val="7ABE88CA"/>
    <w:rsid w:val="7B2D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5E805"/>
  <w15:chartTrackingRefBased/>
  <w15:docId w15:val="{949FFC11-52DB-4582-8302-5D65C99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B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2E4"/>
    <w:pPr>
      <w:keepNext/>
      <w:keepLines/>
      <w:outlineLvl w:val="1"/>
    </w:pPr>
    <w:rPr>
      <w:rFonts w:eastAsiaTheme="majorEastAsia" w:cstheme="majorBidi"/>
      <w:b/>
      <w:color w:val="E34A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uiPriority w:val="1"/>
    <w:qFormat/>
    <w:rsid w:val="00CE466B"/>
    <w:pPr>
      <w:spacing w:before="120" w:after="120" w:line="200" w:lineRule="exact"/>
    </w:pPr>
    <w:rPr>
      <w:rFonts w:ascii="Calibri" w:eastAsia="Arial" w:hAnsi="Calibri" w:cs="Arial"/>
      <w:bCs/>
      <w:spacing w:val="-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E4"/>
    <w:rPr>
      <w:rFonts w:cs="Times New Roman"/>
      <w:noProof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476B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476B7"/>
    <w:rPr>
      <w:rFonts w:cs="Times New Roman"/>
      <w:noProof/>
      <w:sz w:val="2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7742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42E4"/>
    <w:rPr>
      <w:rFonts w:eastAsiaTheme="majorEastAsia" w:cstheme="majorBidi"/>
      <w:b/>
      <w:noProof/>
      <w:color w:val="E34A2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774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A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A5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F2D80"/>
    <w:pPr>
      <w:suppressAutoHyphens/>
    </w:pPr>
    <w:rPr>
      <w:rFonts w:cs="Times New Roman"/>
      <w:noProof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4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RPtext">
    <w:name w:val="ARP_text"/>
    <w:basedOn w:val="NoSpacing"/>
    <w:qFormat/>
    <w:rsid w:val="00E228BE"/>
    <w:pPr>
      <w:suppressAutoHyphens w:val="0"/>
      <w:spacing w:before="120" w:after="120"/>
    </w:pPr>
    <w:rPr>
      <w:rFonts w:eastAsiaTheme="minorEastAsia" w:cstheme="minorHAnsi"/>
      <w:noProof w:val="0"/>
      <w:lang w:val="en-US"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633E"/>
    <w:rPr>
      <w:rFonts w:cs="Times New Roman"/>
      <w:noProof/>
      <w:lang w:val="en-GB" w:eastAsia="en-GB"/>
    </w:rPr>
  </w:style>
  <w:style w:type="character" w:customStyle="1" w:styleId="normaltextrun">
    <w:name w:val="normaltextrun"/>
    <w:basedOn w:val="DefaultParagraphFont"/>
    <w:rsid w:val="0043633E"/>
  </w:style>
  <w:style w:type="character" w:customStyle="1" w:styleId="eop">
    <w:name w:val="eop"/>
    <w:basedOn w:val="DefaultParagraphFont"/>
    <w:rsid w:val="0043633E"/>
  </w:style>
  <w:style w:type="paragraph" w:customStyle="1" w:styleId="ARPtitle">
    <w:name w:val="ARP_title"/>
    <w:basedOn w:val="Heading1"/>
    <w:qFormat/>
    <w:rsid w:val="0043633E"/>
    <w:pPr>
      <w:numPr>
        <w:numId w:val="7"/>
      </w:numPr>
      <w:ind w:left="1080"/>
    </w:pPr>
    <w:rPr>
      <w:rFonts w:ascii="Calibri" w:eastAsia="Times New Roman" w:hAnsi="Calibri"/>
      <w:b/>
      <w:color w:val="000000" w:themeColor="text1"/>
      <w:sz w:val="28"/>
      <w:lang w:eastAsia="en-GB"/>
    </w:rPr>
  </w:style>
  <w:style w:type="paragraph" w:customStyle="1" w:styleId="ARPtitle2">
    <w:name w:val="ARP_title2"/>
    <w:basedOn w:val="Heading2"/>
    <w:qFormat/>
    <w:rsid w:val="0043633E"/>
    <w:pPr>
      <w:numPr>
        <w:ilvl w:val="1"/>
        <w:numId w:val="7"/>
      </w:numPr>
      <w:spacing w:before="40"/>
    </w:pPr>
    <w:rPr>
      <w:rFonts w:cstheme="minorHAnsi"/>
      <w:bCs/>
      <w:i/>
      <w:iCs/>
      <w:color w:val="auto"/>
      <w:sz w:val="24"/>
      <w:szCs w:val="24"/>
      <w:lang w:eastAsia="en-AU"/>
    </w:rPr>
  </w:style>
  <w:style w:type="paragraph" w:customStyle="1" w:styleId="ARPbullets">
    <w:name w:val="ARP_bullets"/>
    <w:basedOn w:val="ListParagraph"/>
    <w:qFormat/>
    <w:rsid w:val="0043633E"/>
    <w:pPr>
      <w:numPr>
        <w:numId w:val="6"/>
      </w:numPr>
    </w:pPr>
    <w:rPr>
      <w:rFonts w:cstheme="minorHAnsi"/>
    </w:rPr>
  </w:style>
  <w:style w:type="paragraph" w:customStyle="1" w:styleId="ARPpriorities">
    <w:name w:val="ARP_priorities"/>
    <w:basedOn w:val="NoSpacing"/>
    <w:qFormat/>
    <w:rsid w:val="0043633E"/>
    <w:pPr>
      <w:numPr>
        <w:numId w:val="4"/>
      </w:numPr>
      <w:suppressAutoHyphens w:val="0"/>
      <w:spacing w:before="240" w:after="120"/>
    </w:pPr>
    <w:rPr>
      <w:rFonts w:eastAsiaTheme="minorEastAsia" w:cstheme="minorHAnsi"/>
      <w:b/>
      <w:bCs/>
      <w:noProof w:val="0"/>
      <w:lang w:val="en-US" w:eastAsia="en-AU"/>
    </w:rPr>
  </w:style>
  <w:style w:type="paragraph" w:customStyle="1" w:styleId="ARPresearch1">
    <w:name w:val="ARP_researc h1"/>
    <w:basedOn w:val="ARPpriorities"/>
    <w:qFormat/>
    <w:rsid w:val="0043633E"/>
    <w:pPr>
      <w:ind w:left="862" w:hanging="284"/>
    </w:pPr>
  </w:style>
  <w:style w:type="paragraph" w:customStyle="1" w:styleId="ARPresearch2">
    <w:name w:val="ARP_research2"/>
    <w:basedOn w:val="ARPpriorities"/>
    <w:qFormat/>
    <w:rsid w:val="0043633E"/>
    <w:pPr>
      <w:numPr>
        <w:ilvl w:val="1"/>
        <w:numId w:val="10"/>
      </w:numPr>
      <w:spacing w:before="120"/>
      <w:ind w:left="1151" w:hanging="357"/>
    </w:pPr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36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D1D6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D1D6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6696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A5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A5A"/>
    <w:rPr>
      <w:vertAlign w:val="superscript"/>
    </w:rPr>
  </w:style>
  <w:style w:type="paragraph" w:styleId="Revision">
    <w:name w:val="Revision"/>
    <w:hidden/>
    <w:uiPriority w:val="99"/>
    <w:semiHidden/>
    <w:rsid w:val="0070391B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99215D"/>
    <w:rPr>
      <w:color w:val="605E5C"/>
      <w:shd w:val="clear" w:color="auto" w:fill="E1DFDD"/>
    </w:rPr>
  </w:style>
  <w:style w:type="paragraph" w:customStyle="1" w:styleId="APRbulletstable">
    <w:name w:val="APR_bullets_table"/>
    <w:basedOn w:val="ARPresearch2"/>
    <w:qFormat/>
    <w:rsid w:val="00DD729E"/>
    <w:pPr>
      <w:numPr>
        <w:numId w:val="24"/>
      </w:numPr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E2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28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file/9131/download?token=4Qw7LMv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dula.belackova\CRC\CRC%20-%20Documents\Templates\Letterhead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c9590-4f3e-4ba7-8d51-9b741ea3e2a2" xsi:nil="true"/>
    <lcf76f155ced4ddcb4097134ff3c332f xmlns="7a9daeb8-0477-4de2-bc7f-21e80d8b68cc">
      <Terms xmlns="http://schemas.microsoft.com/office/infopath/2007/PartnerControls"/>
    </lcf76f155ced4ddcb4097134ff3c332f>
    <SharedWithUsers xmlns="072c9590-4f3e-4ba7-8d51-9b741ea3e2a2">
      <UserInfo>
        <DisplayName>Mylee Angelo</DisplayName>
        <AccountId>273</AccountId>
        <AccountType/>
      </UserInfo>
    </SharedWithUsers>
    <_Flow_SignoffStatus xmlns="7a9daeb8-0477-4de2-bc7f-21e80d8b68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9703C2B42A4AA090FB8FEAFD0091" ma:contentTypeVersion="18" ma:contentTypeDescription="Create a new document." ma:contentTypeScope="" ma:versionID="01374fd41a6963470e6fe32de57c07bc">
  <xsd:schema xmlns:xsd="http://www.w3.org/2001/XMLSchema" xmlns:xs="http://www.w3.org/2001/XMLSchema" xmlns:p="http://schemas.microsoft.com/office/2006/metadata/properties" xmlns:ns2="7a9daeb8-0477-4de2-bc7f-21e80d8b68cc" xmlns:ns3="072c9590-4f3e-4ba7-8d51-9b741ea3e2a2" targetNamespace="http://schemas.microsoft.com/office/2006/metadata/properties" ma:root="true" ma:fieldsID="1ad1a4cce9e8798466a63c91105013e1" ns2:_="" ns3:_="">
    <xsd:import namespace="7a9daeb8-0477-4de2-bc7f-21e80d8b68cc"/>
    <xsd:import namespace="072c9590-4f3e-4ba7-8d51-9b741ea3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aeb8-0477-4de2-bc7f-21e80d8b6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c22c5b-76d1-4f15-9233-de8c082ea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590-4f3e-4ba7-8d51-9b741ea3e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954b5d-5d3b-4c46-b657-c9ad659a5097}" ma:internalName="TaxCatchAll" ma:showField="CatchAllData" ma:web="072c9590-4f3e-4ba7-8d51-9b741ea3e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FE9F2-D983-418C-92F2-561E57B2D6DF}">
  <ds:schemaRefs>
    <ds:schemaRef ds:uri="http://schemas.microsoft.com/office/2006/metadata/properties"/>
    <ds:schemaRef ds:uri="http://schemas.microsoft.com/office/infopath/2007/PartnerControls"/>
    <ds:schemaRef ds:uri="072c9590-4f3e-4ba7-8d51-9b741ea3e2a2"/>
    <ds:schemaRef ds:uri="7a9daeb8-0477-4de2-bc7f-21e80d8b68cc"/>
  </ds:schemaRefs>
</ds:datastoreItem>
</file>

<file path=customXml/itemProps2.xml><?xml version="1.0" encoding="utf-8"?>
<ds:datastoreItem xmlns:ds="http://schemas.openxmlformats.org/officeDocument/2006/customXml" ds:itemID="{6E576E76-17DD-4B0C-9765-7CB969ED0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8632C-A7B8-4EB0-A3E0-417109A1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daeb8-0477-4de2-bc7f-21e80d8b68cc"/>
    <ds:schemaRef ds:uri="072c9590-4f3e-4ba7-8d51-9b741ea3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0F1CC-6DE2-49CF-9E39-A016CC91E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portrait</Template>
  <TotalTime>1</TotalTime>
  <Pages>7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Links>
    <vt:vector size="54" baseType="variant">
      <vt:variant>
        <vt:i4>3670132</vt:i4>
      </vt:variant>
      <vt:variant>
        <vt:i4>27</vt:i4>
      </vt:variant>
      <vt:variant>
        <vt:i4>0</vt:i4>
      </vt:variant>
      <vt:variant>
        <vt:i4>5</vt:i4>
      </vt:variant>
      <vt:variant>
        <vt:lpwstr>https://www.nhmrc.gov.au/file/9131/download?token=4Qw7LMvh</vt:lpwstr>
      </vt:variant>
      <vt:variant>
        <vt:lpwstr/>
      </vt:variant>
      <vt:variant>
        <vt:i4>7995448</vt:i4>
      </vt:variant>
      <vt:variant>
        <vt:i4>24</vt:i4>
      </vt:variant>
      <vt:variant>
        <vt:i4>0</vt:i4>
      </vt:variant>
      <vt:variant>
        <vt:i4>5</vt:i4>
      </vt:variant>
      <vt:variant>
        <vt:lpwstr>https://www.crcnsw.org.au/wp-content/uploads/2020/11/CRC-Language-Guide.pdf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https://cmhdaresearchnetwork.com.au/wp-content/uploads/2022/03/CMHDARN_-CoProduction_Kickstarter_FINAL-22.4.22.pdf</vt:lpwstr>
      </vt:variant>
      <vt:variant>
        <vt:lpwstr/>
      </vt:variant>
      <vt:variant>
        <vt:i4>3932201</vt:i4>
      </vt:variant>
      <vt:variant>
        <vt:i4>18</vt:i4>
      </vt:variant>
      <vt:variant>
        <vt:i4>0</vt:i4>
      </vt:variant>
      <vt:variant>
        <vt:i4>5</vt:i4>
      </vt:variant>
      <vt:variant>
        <vt:lpwstr>https://www.lowitja.org.au/icms_docs/328550_data-governance-and-sovereignty.pdf</vt:lpwstr>
      </vt:variant>
      <vt:variant>
        <vt:lpwstr/>
      </vt:variant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https://www.ahmrc.org.au/wp-content/uploads/2020/06/V2.0-Key-principles-Updated.pdf</vt:lpwstr>
      </vt:variant>
      <vt:variant>
        <vt:lpwstr/>
      </vt:variant>
      <vt:variant>
        <vt:i4>7471153</vt:i4>
      </vt:variant>
      <vt:variant>
        <vt:i4>12</vt:i4>
      </vt:variant>
      <vt:variant>
        <vt:i4>0</vt:i4>
      </vt:variant>
      <vt:variant>
        <vt:i4>5</vt:i4>
      </vt:variant>
      <vt:variant>
        <vt:lpwstr>https://www.ahmrc.org.au/wp-content/uploads/2020/06/V2.0-Key-principles-Updated.pdf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https://www.nhmrc.gov.au/file/9131/download?token=4Qw7LMvh</vt:lpwstr>
      </vt:variant>
      <vt:variant>
        <vt:lpwstr/>
      </vt:variant>
      <vt:variant>
        <vt:i4>3211340</vt:i4>
      </vt:variant>
      <vt:variant>
        <vt:i4>6</vt:i4>
      </vt:variant>
      <vt:variant>
        <vt:i4>0</vt:i4>
      </vt:variant>
      <vt:variant>
        <vt:i4>5</vt:i4>
      </vt:variant>
      <vt:variant>
        <vt:lpwstr>mailto:arpu@crcnsw.org.au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https://www.nhmrc.gov.au/file/9131/download?token=4Qw7LMvh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Belackova</dc:creator>
  <cp:keywords/>
  <dc:description/>
  <cp:lastModifiedBy>Vendula Belackova</cp:lastModifiedBy>
  <cp:revision>2</cp:revision>
  <cp:lastPrinted>2021-06-21T03:45:00Z</cp:lastPrinted>
  <dcterms:created xsi:type="dcterms:W3CDTF">2023-09-19T23:36:00Z</dcterms:created>
  <dcterms:modified xsi:type="dcterms:W3CDTF">2023-09-19T23:36:00Z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0x01010037CB9703C2B42A4AA090FB8FEAFD0091</vt:lpwstr>
  </property>
  <property fmtid="{D5CDD505-2E9C-101B-9397-08002B2CF9AE}" pid="3" name="MediaServiceImageTags">
    <vt:lpwstr/>
  </property>
</Properties>
</file>